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42B1" w14:textId="77777777" w:rsidR="009B5536" w:rsidRPr="004D2A1C" w:rsidRDefault="00000000">
      <w:pPr>
        <w:pStyle w:val="Textbody"/>
        <w:jc w:val="center"/>
        <w:rPr>
          <w:lang w:val="ru-RU"/>
        </w:rPr>
      </w:pPr>
      <w:bookmarkStart w:id="0" w:name="p_1"/>
      <w:bookmarkEnd w:id="0"/>
      <w:r w:rsidRPr="004D2A1C">
        <w:rPr>
          <w:rFonts w:ascii="PT Serif" w:hAnsi="PT Serif"/>
          <w:color w:val="22272F"/>
          <w:lang w:val="ru-RU"/>
        </w:rPr>
        <w:t>Приказ Министерства здравоохранения РФ от 20 мая 2022</w:t>
      </w:r>
      <w:r>
        <w:rPr>
          <w:rFonts w:ascii="PT Serif" w:hAnsi="PT Serif"/>
          <w:color w:val="22272F"/>
        </w:rPr>
        <w:t> </w:t>
      </w:r>
      <w:r w:rsidRPr="004D2A1C">
        <w:rPr>
          <w:rFonts w:ascii="PT Serif" w:hAnsi="PT Serif"/>
          <w:color w:val="22272F"/>
          <w:lang w:val="ru-RU"/>
        </w:rPr>
        <w:t xml:space="preserve">г. </w:t>
      </w:r>
      <w:r>
        <w:rPr>
          <w:rFonts w:ascii="PT Serif" w:hAnsi="PT Serif"/>
          <w:color w:val="22272F"/>
        </w:rPr>
        <w:t>N </w:t>
      </w:r>
      <w:r w:rsidRPr="004D2A1C">
        <w:rPr>
          <w:rStyle w:val="a5"/>
          <w:rFonts w:ascii="PT Serif" w:hAnsi="PT Serif"/>
          <w:i w:val="0"/>
          <w:color w:val="22272F"/>
          <w:shd w:val="clear" w:color="auto" w:fill="FFFABB"/>
          <w:lang w:val="ru-RU"/>
        </w:rPr>
        <w:t>342н</w:t>
      </w:r>
      <w:r w:rsidRPr="004D2A1C">
        <w:rPr>
          <w:rFonts w:ascii="PT Serif" w:hAnsi="PT Serif"/>
          <w:color w:val="22272F"/>
          <w:lang w:val="ru-RU"/>
        </w:rPr>
        <w:br/>
        <w:t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</w:r>
    </w:p>
    <w:p w14:paraId="773D67B3" w14:textId="77777777" w:rsidR="009B5536" w:rsidRPr="004D2A1C" w:rsidRDefault="00000000">
      <w:pPr>
        <w:pStyle w:val="Textbody"/>
        <w:spacing w:after="0"/>
        <w:jc w:val="both"/>
        <w:rPr>
          <w:lang w:val="ru-RU"/>
        </w:rPr>
      </w:pPr>
      <w:bookmarkStart w:id="1" w:name="p_1073741915"/>
      <w:bookmarkEnd w:id="1"/>
      <w:r w:rsidRPr="004D2A1C">
        <w:rPr>
          <w:rFonts w:ascii="PT Serif" w:hAnsi="PT Serif"/>
          <w:color w:val="464C55"/>
          <w:shd w:val="clear" w:color="auto" w:fill="F0E9D3"/>
          <w:lang w:val="ru-RU"/>
        </w:rPr>
        <w:t>См.</w:t>
      </w:r>
      <w:r>
        <w:rPr>
          <w:rFonts w:ascii="PT Serif" w:hAnsi="PT Serif"/>
          <w:color w:val="464C55"/>
          <w:shd w:val="clear" w:color="auto" w:fill="F0E9D3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/77151898/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hd w:val="clear" w:color="auto" w:fill="F0E9D3"/>
          <w:lang w:val="ru-RU"/>
        </w:rPr>
        <w:t>Сравнительный анализ</w:t>
      </w:r>
      <w:r>
        <w:rPr>
          <w:rFonts w:ascii="PT Serif" w:hAnsi="PT Serif"/>
          <w:color w:val="3272C0"/>
          <w:shd w:val="clear" w:color="auto" w:fill="F0E9D3"/>
        </w:rPr>
        <w:fldChar w:fldCharType="end"/>
      </w:r>
      <w:r>
        <w:rPr>
          <w:rFonts w:ascii="PT Serif" w:hAnsi="PT Serif"/>
          <w:color w:val="464C55"/>
          <w:shd w:val="clear" w:color="auto" w:fill="F0E9D3"/>
        </w:rPr>
        <w:t> </w:t>
      </w:r>
      <w:r w:rsidRPr="004D2A1C">
        <w:rPr>
          <w:rFonts w:ascii="PT Serif" w:hAnsi="PT Serif"/>
          <w:color w:val="464C55"/>
          <w:shd w:val="clear" w:color="auto" w:fill="F0E9D3"/>
          <w:lang w:val="ru-RU"/>
        </w:rPr>
        <w:t>Порядка прохождения обязательного психиатрического освидетельствования работниками, осуществляющими отдельные виды деятельности, 2002 и 2022 гг.</w:t>
      </w:r>
    </w:p>
    <w:p w14:paraId="09C03158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2" w:name="p_2"/>
      <w:bookmarkEnd w:id="2"/>
      <w:r w:rsidRPr="004D2A1C">
        <w:rPr>
          <w:rFonts w:ascii="PT Serif" w:hAnsi="PT Serif"/>
          <w:color w:val="22272F"/>
          <w:sz w:val="18"/>
          <w:lang w:val="ru-RU"/>
        </w:rPr>
        <w:t>В соответствии с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/12191967/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/654"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частью 4 статьи 65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Федерального закона от 21 ноября 2011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48,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6724),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/12125268/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/2208"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частью восьмой статьи 220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Трудового кодекса Российской Федерации (Собрание законодательства Российской Федерации, 2002,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1,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3; 2021,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27,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5139),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/70192436/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/15272"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подпунктом 5.2.72 пункта 5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Положения о Министерстве здравоохранения Российской Федерации, утвержденного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/70192436/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постановлением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Правительства Российской Федерации от 19 июня 2012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608 (Собрание законодательства Российской Федерации, 2012,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26,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3526; 2021,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43,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7258), приказываю:</w:t>
      </w:r>
    </w:p>
    <w:p w14:paraId="2D31C56D" w14:textId="77777777" w:rsidR="00000000" w:rsidRPr="004D2A1C" w:rsidRDefault="00000000">
      <w:pPr>
        <w:rPr>
          <w:szCs w:val="21"/>
          <w:lang w:val="ru-RU"/>
        </w:rPr>
        <w:sectPr w:rsidR="00000000" w:rsidRPr="004D2A1C">
          <w:pgSz w:w="12240" w:h="15840"/>
          <w:pgMar w:top="1134" w:right="1134" w:bottom="1134" w:left="1134" w:header="720" w:footer="720" w:gutter="0"/>
          <w:cols w:space="720"/>
        </w:sectPr>
      </w:pPr>
    </w:p>
    <w:p w14:paraId="696FB2DF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r>
        <w:rPr>
          <w:rFonts w:ascii="PT Serif" w:hAnsi="PT Serif"/>
          <w:noProof/>
          <w:color w:val="22272F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9A2C0" wp14:editId="50D58BF2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" name="entry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8F44E0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9A2C0" id="_x0000_t202" coordsize="21600,21600" o:spt="202" path="m,l,21600r21600,l21600,xe">
                <v:stroke joinstyle="miter"/>
                <v:path gradientshapeok="t" o:connecttype="rect"/>
              </v:shapetype>
              <v:shape id="entry_1" o:spid="_x0000_s1026" type="#_x0000_t202" style="position:absolute;left:0;text-align:left;margin-left:30pt;margin-top:0;width:14.4pt;height:14.4pt;z-index:251658240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" filled="f" stroked="f">
                <v:textbox style="mso-fit-shape-to-text:t" inset="0,0,0,0">
                  <w:txbxContent>
                    <w:p w14:paraId="148F44E0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3" w:name="p_3"/>
      <w:bookmarkEnd w:id="3"/>
      <w:r w:rsidRPr="004D2A1C">
        <w:rPr>
          <w:rFonts w:ascii="PT Serif" w:hAnsi="PT Serif"/>
          <w:color w:val="22272F"/>
          <w:sz w:val="18"/>
          <w:lang w:val="ru-RU"/>
        </w:rPr>
        <w:t>1. Утвердить:</w:t>
      </w:r>
    </w:p>
    <w:p w14:paraId="7D2E11C4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4" w:name="p_4"/>
      <w:bookmarkEnd w:id="4"/>
      <w:r w:rsidRPr="004D2A1C">
        <w:rPr>
          <w:rFonts w:ascii="PT Serif" w:hAnsi="PT Serif"/>
          <w:color w:val="22272F"/>
          <w:sz w:val="18"/>
          <w:lang w:val="ru-RU"/>
        </w:rPr>
        <w:t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/404766305/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/1000"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 xml:space="preserve">приложению </w:t>
      </w:r>
      <w:r>
        <w:rPr>
          <w:rFonts w:ascii="PT Serif" w:hAnsi="PT Serif"/>
          <w:color w:val="3272C0"/>
          <w:sz w:val="18"/>
        </w:rPr>
        <w:t>N </w:t>
      </w:r>
      <w:r w:rsidRPr="004D2A1C">
        <w:rPr>
          <w:rFonts w:ascii="PT Serif" w:hAnsi="PT Serif"/>
          <w:color w:val="3272C0"/>
          <w:sz w:val="18"/>
          <w:lang w:val="ru-RU"/>
        </w:rPr>
        <w:t>1</w:t>
      </w:r>
      <w:r>
        <w:rPr>
          <w:rFonts w:ascii="PT Serif" w:hAnsi="PT Serif"/>
          <w:color w:val="3272C0"/>
          <w:sz w:val="18"/>
        </w:rPr>
        <w:fldChar w:fldCharType="end"/>
      </w:r>
      <w:r w:rsidRPr="004D2A1C">
        <w:rPr>
          <w:rFonts w:ascii="PT Serif" w:hAnsi="PT Serif"/>
          <w:color w:val="22272F"/>
          <w:sz w:val="18"/>
          <w:lang w:val="ru-RU"/>
        </w:rPr>
        <w:t>;</w:t>
      </w:r>
    </w:p>
    <w:p w14:paraId="6B6C7699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5" w:name="p_5"/>
      <w:bookmarkEnd w:id="5"/>
      <w:r w:rsidRPr="004D2A1C">
        <w:rPr>
          <w:rFonts w:ascii="PT Serif" w:hAnsi="PT Serif"/>
          <w:color w:val="22272F"/>
          <w:sz w:val="18"/>
          <w:lang w:val="ru-RU"/>
        </w:rPr>
        <w:t>виды деятельности, при осуществлении которых проводится психиатрическое освидетельствование, согласно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/404766305/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/2000"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 xml:space="preserve">приложению </w:t>
      </w:r>
      <w:r>
        <w:rPr>
          <w:rFonts w:ascii="PT Serif" w:hAnsi="PT Serif"/>
          <w:color w:val="3272C0"/>
          <w:sz w:val="18"/>
        </w:rPr>
        <w:t>N </w:t>
      </w:r>
      <w:r w:rsidRPr="004D2A1C">
        <w:rPr>
          <w:rFonts w:ascii="PT Serif" w:hAnsi="PT Serif"/>
          <w:color w:val="3272C0"/>
          <w:sz w:val="18"/>
          <w:lang w:val="ru-RU"/>
        </w:rPr>
        <w:t>2</w:t>
      </w:r>
      <w:r>
        <w:rPr>
          <w:rFonts w:ascii="PT Serif" w:hAnsi="PT Serif"/>
          <w:color w:val="3272C0"/>
          <w:sz w:val="18"/>
        </w:rPr>
        <w:fldChar w:fldCharType="end"/>
      </w:r>
      <w:r w:rsidRPr="004D2A1C">
        <w:rPr>
          <w:rFonts w:ascii="PT Serif" w:hAnsi="PT Serif"/>
          <w:color w:val="22272F"/>
          <w:sz w:val="18"/>
          <w:lang w:val="ru-RU"/>
        </w:rPr>
        <w:t>.</w:t>
      </w:r>
    </w:p>
    <w:p w14:paraId="3B0EC916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4145346C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r>
        <w:rPr>
          <w:rFonts w:ascii="PT Serif" w:hAnsi="PT Serif"/>
          <w:noProof/>
          <w:color w:val="22272F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6A7D8" wp14:editId="1C41D6A6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" name="entry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25CDF2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6A7D8" id="entry_2" o:spid="_x0000_s1027" type="#_x0000_t202" style="position:absolute;left:0;text-align:left;margin-left:30pt;margin-top:0;width:14.4pt;height:14.4pt;z-index:251659264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" filled="f" stroked="f">
                <v:textbox style="mso-fit-shape-to-text:t" inset="0,0,0,0">
                  <w:txbxContent>
                    <w:p w14:paraId="0225CDF2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6" w:name="p_6"/>
      <w:bookmarkEnd w:id="6"/>
      <w:r w:rsidRPr="004D2A1C">
        <w:rPr>
          <w:rFonts w:ascii="PT Serif" w:hAnsi="PT Serif"/>
          <w:color w:val="22272F"/>
          <w:sz w:val="18"/>
          <w:lang w:val="ru-RU"/>
        </w:rPr>
        <w:t>2. Настоящий приказ вступает в силу с 1 сентября 2022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г.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и действует до 1 сентября 2028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г.</w:t>
      </w:r>
    </w:p>
    <w:p w14:paraId="16F8EE80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8"/>
        <w:gridCol w:w="3324"/>
      </w:tblGrid>
      <w:tr w:rsidR="009B5536" w14:paraId="4B93A8D3" w14:textId="77777777">
        <w:tblPrEx>
          <w:tblCellMar>
            <w:top w:w="0" w:type="dxa"/>
            <w:bottom w:w="0" w:type="dxa"/>
          </w:tblCellMar>
        </w:tblPrEx>
        <w:tc>
          <w:tcPr>
            <w:tcW w:w="66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2611D" w14:textId="77777777" w:rsidR="009B5536" w:rsidRDefault="00000000">
            <w:pPr>
              <w:pStyle w:val="TableContents"/>
            </w:pPr>
            <w:bookmarkStart w:id="7" w:name="p_7"/>
            <w:bookmarkEnd w:id="7"/>
            <w:proofErr w:type="spellStart"/>
            <w:r>
              <w:t>Министр</w:t>
            </w:r>
            <w:proofErr w:type="spellEnd"/>
            <w:r>
              <w:t> </w:t>
            </w:r>
          </w:p>
        </w:tc>
        <w:tc>
          <w:tcPr>
            <w:tcW w:w="332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B493B8" w14:textId="77777777" w:rsidR="009B5536" w:rsidRDefault="00000000">
            <w:pPr>
              <w:pStyle w:val="TableContents"/>
              <w:jc w:val="right"/>
            </w:pPr>
            <w:bookmarkStart w:id="8" w:name="p_8"/>
            <w:bookmarkEnd w:id="8"/>
            <w:r>
              <w:t>М.А. </w:t>
            </w:r>
            <w:proofErr w:type="spellStart"/>
            <w:r>
              <w:t>Мурашко</w:t>
            </w:r>
            <w:proofErr w:type="spellEnd"/>
          </w:p>
        </w:tc>
      </w:tr>
    </w:tbl>
    <w:p w14:paraId="7AC07C38" w14:textId="77777777" w:rsidR="009B5536" w:rsidRDefault="00000000">
      <w:pPr>
        <w:pStyle w:val="Textbody"/>
        <w:jc w:val="both"/>
        <w:rPr>
          <w:color w:val="22272F"/>
        </w:rPr>
      </w:pPr>
      <w:r>
        <w:rPr>
          <w:color w:val="22272F"/>
        </w:rPr>
        <w:t> </w:t>
      </w:r>
    </w:p>
    <w:p w14:paraId="456A5AD1" w14:textId="77777777" w:rsidR="009B5536" w:rsidRPr="004D2A1C" w:rsidRDefault="00000000">
      <w:pPr>
        <w:pStyle w:val="Textbody"/>
        <w:rPr>
          <w:rFonts w:ascii="PT Serif" w:hAnsi="PT Serif" w:hint="eastAsia"/>
          <w:color w:val="22272F"/>
          <w:sz w:val="18"/>
          <w:lang w:val="ru-RU"/>
        </w:rPr>
      </w:pPr>
      <w:bookmarkStart w:id="9" w:name="p_9"/>
      <w:bookmarkEnd w:id="9"/>
      <w:r w:rsidRPr="004D2A1C">
        <w:rPr>
          <w:rFonts w:ascii="PT Serif" w:hAnsi="PT Serif"/>
          <w:color w:val="22272F"/>
          <w:sz w:val="18"/>
          <w:lang w:val="ru-RU"/>
        </w:rPr>
        <w:t>Зарегистрировано в Минюсте РФ 30 мая 2022 г.</w:t>
      </w:r>
    </w:p>
    <w:p w14:paraId="1C2AE21D" w14:textId="77777777" w:rsidR="009B5536" w:rsidRPr="004D2A1C" w:rsidRDefault="00000000">
      <w:pPr>
        <w:pStyle w:val="Textbody"/>
        <w:rPr>
          <w:rFonts w:ascii="PT Serif" w:hAnsi="PT Serif" w:hint="eastAsia"/>
          <w:color w:val="22272F"/>
          <w:sz w:val="18"/>
          <w:lang w:val="ru-RU"/>
        </w:rPr>
      </w:pPr>
      <w:bookmarkStart w:id="10" w:name="p_10"/>
      <w:bookmarkEnd w:id="10"/>
      <w:r w:rsidRPr="004D2A1C">
        <w:rPr>
          <w:rFonts w:ascii="PT Serif" w:hAnsi="PT Serif"/>
          <w:color w:val="22272F"/>
          <w:sz w:val="18"/>
          <w:lang w:val="ru-RU"/>
        </w:rPr>
        <w:t xml:space="preserve">Регистрационный </w:t>
      </w:r>
      <w:r>
        <w:rPr>
          <w:rFonts w:ascii="PT Serif" w:hAnsi="PT Serif"/>
          <w:color w:val="22272F"/>
          <w:sz w:val="18"/>
        </w:rPr>
        <w:t>N</w:t>
      </w:r>
      <w:r w:rsidRPr="004D2A1C">
        <w:rPr>
          <w:rFonts w:ascii="PT Serif" w:hAnsi="PT Serif"/>
          <w:color w:val="22272F"/>
          <w:sz w:val="18"/>
          <w:lang w:val="ru-RU"/>
        </w:rPr>
        <w:t xml:space="preserve"> 68626</w:t>
      </w:r>
    </w:p>
    <w:p w14:paraId="34313260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5E665D6C" w14:textId="77777777" w:rsidR="009B5536" w:rsidRPr="004D2A1C" w:rsidRDefault="00000000">
      <w:pPr>
        <w:pStyle w:val="Textbody"/>
        <w:jc w:val="right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4D4553B" wp14:editId="00D67162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3" name="entry_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99B4E5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4553B" id="entry_1000" o:spid="_x0000_s1028" type="#_x0000_t202" style="position:absolute;left:0;text-align:left;margin-left:30pt;margin-top:0;width:14.4pt;height:14.4pt;z-index:2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As2dqvmAEAADA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4999B4E5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1" w:name="p_11"/>
      <w:bookmarkEnd w:id="11"/>
      <w:r w:rsidRPr="004D2A1C">
        <w:rPr>
          <w:rFonts w:ascii="PT Serif" w:hAnsi="PT Serif"/>
          <w:b/>
          <w:color w:val="22272F"/>
          <w:sz w:val="18"/>
          <w:lang w:val="ru-RU"/>
        </w:rPr>
        <w:t xml:space="preserve">Приложение </w:t>
      </w:r>
      <w:r>
        <w:rPr>
          <w:rFonts w:ascii="PT Serif" w:hAnsi="PT Serif"/>
          <w:b/>
          <w:color w:val="22272F"/>
          <w:sz w:val="18"/>
        </w:rPr>
        <w:t>N </w:t>
      </w:r>
      <w:r w:rsidRPr="004D2A1C">
        <w:rPr>
          <w:rFonts w:ascii="PT Serif" w:hAnsi="PT Serif"/>
          <w:b/>
          <w:color w:val="22272F"/>
          <w:sz w:val="18"/>
          <w:lang w:val="ru-RU"/>
        </w:rPr>
        <w:t>1</w:t>
      </w:r>
      <w:r w:rsidRPr="004D2A1C">
        <w:rPr>
          <w:rFonts w:ascii="PT Serif" w:hAnsi="PT Serif"/>
          <w:b/>
          <w:color w:val="22272F"/>
          <w:sz w:val="18"/>
          <w:lang w:val="ru-RU"/>
        </w:rPr>
        <w:br/>
        <w:t>к</w:t>
      </w:r>
      <w:r>
        <w:rPr>
          <w:rFonts w:ascii="PT Serif" w:hAnsi="PT Serif"/>
          <w:b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/404766305/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b/>
          <w:color w:val="3272C0"/>
          <w:sz w:val="18"/>
          <w:lang w:val="ru-RU"/>
        </w:rPr>
        <w:t>приказу</w:t>
      </w:r>
      <w:r>
        <w:rPr>
          <w:rFonts w:ascii="PT Serif" w:hAnsi="PT Serif"/>
          <w:b/>
          <w:color w:val="3272C0"/>
          <w:sz w:val="18"/>
        </w:rPr>
        <w:fldChar w:fldCharType="end"/>
      </w:r>
      <w:r>
        <w:rPr>
          <w:rFonts w:ascii="PT Serif" w:hAnsi="PT Serif"/>
          <w:b/>
          <w:color w:val="22272F"/>
          <w:sz w:val="18"/>
        </w:rPr>
        <w:t> </w:t>
      </w:r>
      <w:r w:rsidRPr="004D2A1C">
        <w:rPr>
          <w:rFonts w:ascii="PT Serif" w:hAnsi="PT Serif"/>
          <w:b/>
          <w:color w:val="22272F"/>
          <w:sz w:val="18"/>
          <w:lang w:val="ru-RU"/>
        </w:rPr>
        <w:t>Министерства здравоохранения</w:t>
      </w:r>
      <w:r w:rsidRPr="004D2A1C">
        <w:rPr>
          <w:rFonts w:ascii="PT Serif" w:hAnsi="PT Serif"/>
          <w:b/>
          <w:color w:val="22272F"/>
          <w:sz w:val="18"/>
          <w:lang w:val="ru-RU"/>
        </w:rPr>
        <w:br/>
        <w:t>Российской Федерации</w:t>
      </w:r>
      <w:r w:rsidRPr="004D2A1C">
        <w:rPr>
          <w:rFonts w:ascii="PT Serif" w:hAnsi="PT Serif"/>
          <w:b/>
          <w:color w:val="22272F"/>
          <w:sz w:val="18"/>
          <w:lang w:val="ru-RU"/>
        </w:rPr>
        <w:br/>
        <w:t>от 20 мая 2022</w:t>
      </w:r>
      <w:r>
        <w:rPr>
          <w:rFonts w:ascii="PT Serif" w:hAnsi="PT Serif"/>
          <w:b/>
          <w:color w:val="22272F"/>
          <w:sz w:val="18"/>
        </w:rPr>
        <w:t> </w:t>
      </w:r>
      <w:r w:rsidRPr="004D2A1C">
        <w:rPr>
          <w:rFonts w:ascii="PT Serif" w:hAnsi="PT Serif"/>
          <w:b/>
          <w:color w:val="22272F"/>
          <w:sz w:val="18"/>
          <w:lang w:val="ru-RU"/>
        </w:rPr>
        <w:t xml:space="preserve">г. </w:t>
      </w:r>
      <w:r>
        <w:rPr>
          <w:rFonts w:ascii="PT Serif" w:hAnsi="PT Serif"/>
          <w:b/>
          <w:color w:val="22272F"/>
          <w:sz w:val="18"/>
        </w:rPr>
        <w:t>N </w:t>
      </w:r>
      <w:r w:rsidRPr="004D2A1C">
        <w:rPr>
          <w:rStyle w:val="a5"/>
          <w:rFonts w:ascii="PT Serif" w:hAnsi="PT Serif"/>
          <w:b/>
          <w:i w:val="0"/>
          <w:color w:val="22272F"/>
          <w:sz w:val="18"/>
          <w:shd w:val="clear" w:color="auto" w:fill="FFFABB"/>
          <w:lang w:val="ru-RU"/>
        </w:rPr>
        <w:t>342н</w:t>
      </w:r>
    </w:p>
    <w:p w14:paraId="181ADC31" w14:textId="77777777" w:rsidR="009B5536" w:rsidRPr="004D2A1C" w:rsidRDefault="00000000">
      <w:pPr>
        <w:pStyle w:val="Textbody"/>
        <w:jc w:val="center"/>
        <w:rPr>
          <w:rFonts w:ascii="PT Serif" w:hAnsi="PT Serif" w:hint="eastAsia"/>
          <w:color w:val="22272F"/>
          <w:sz w:val="18"/>
          <w:lang w:val="ru-RU"/>
        </w:rPr>
      </w:pPr>
      <w:bookmarkStart w:id="12" w:name="p_12"/>
      <w:bookmarkEnd w:id="12"/>
      <w:r w:rsidRPr="004D2A1C">
        <w:rPr>
          <w:rFonts w:ascii="PT Serif" w:hAnsi="PT Serif"/>
          <w:color w:val="22272F"/>
          <w:sz w:val="18"/>
          <w:lang w:val="ru-RU"/>
        </w:rPr>
        <w:t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</w:t>
      </w:r>
    </w:p>
    <w:p w14:paraId="597E031D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524A5C08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DC871E0" wp14:editId="4DC57DD6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4" name="entry_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DA91F7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871E0" id="entry_1001" o:spid="_x0000_s1029" type="#_x0000_t202" style="position:absolute;left:0;text-align:left;margin-left:30pt;margin-top:0;width:14.4pt;height:14.4pt;z-index:3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DM4o5MmAEAADA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08DA91F7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3" w:name="p_13"/>
      <w:bookmarkEnd w:id="13"/>
      <w:r w:rsidRPr="004D2A1C">
        <w:rPr>
          <w:lang w:val="ru-RU"/>
        </w:rPr>
        <w:t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</w:t>
      </w:r>
      <w: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/404766305/</w:instrText>
      </w:r>
      <w:r>
        <w:instrText>entry</w:instrText>
      </w:r>
      <w:r w:rsidRPr="004D2A1C">
        <w:rPr>
          <w:lang w:val="ru-RU"/>
        </w:rPr>
        <w:instrText xml:space="preserve">/1111" </w:instrText>
      </w:r>
      <w:r>
        <w:fldChar w:fldCharType="separate"/>
      </w:r>
      <w:r w:rsidRPr="004D2A1C">
        <w:rPr>
          <w:color w:val="3272C0"/>
          <w:lang w:val="ru-RU"/>
        </w:rPr>
        <w:t>1</w:t>
      </w:r>
      <w:r>
        <w:rPr>
          <w:color w:val="3272C0"/>
        </w:rPr>
        <w:fldChar w:fldCharType="end"/>
      </w:r>
      <w:r w:rsidRPr="004D2A1C">
        <w:rPr>
          <w:lang w:val="ru-RU"/>
        </w:rPr>
        <w:t>, в соответствии с видами деятельности, при осуществлении которых проводится психиатрическое освидетельствование, предусмотренными</w:t>
      </w:r>
      <w: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/404766305/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/2000" </w:instrText>
      </w:r>
      <w:proofErr w:type="spellStart"/>
      <w:r>
        <w:fldChar w:fldCharType="separate"/>
      </w:r>
      <w:proofErr w:type="spellEnd"/>
      <w:r w:rsidRPr="004D2A1C">
        <w:rPr>
          <w:color w:val="3272C0"/>
          <w:lang w:val="ru-RU"/>
        </w:rPr>
        <w:t xml:space="preserve">приложением </w:t>
      </w:r>
      <w:r>
        <w:rPr>
          <w:color w:val="3272C0"/>
        </w:rPr>
        <w:t>N </w:t>
      </w:r>
      <w:r w:rsidRPr="004D2A1C">
        <w:rPr>
          <w:color w:val="3272C0"/>
          <w:lang w:val="ru-RU"/>
        </w:rPr>
        <w:t>2</w:t>
      </w:r>
      <w:r>
        <w:rPr>
          <w:color w:val="3272C0"/>
        </w:rPr>
        <w:fldChar w:fldCharType="end"/>
      </w:r>
      <w:r>
        <w:t> </w:t>
      </w:r>
      <w:r w:rsidRPr="004D2A1C">
        <w:rPr>
          <w:lang w:val="ru-RU"/>
        </w:rPr>
        <w:t>к настоящему приказу (далее - виды деятельности).</w:t>
      </w:r>
    </w:p>
    <w:p w14:paraId="09B97959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2B710807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C79496B" wp14:editId="44025D12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5" name="entry_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675D64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496B" id="entry_1002" o:spid="_x0000_s1030" type="#_x0000_t202" style="position:absolute;left:0;text-align:left;margin-left:30pt;margin-top:0;width:14.4pt;height:14.4pt;z-index:4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CvS7GJmAEAADA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5C675D64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4" w:name="p_14"/>
      <w:bookmarkEnd w:id="14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14:paraId="2A4DACF7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00F150F5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9B95528" wp14:editId="46049C4C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6" name="entry_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D5EE7F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95528" id="entry_1003" o:spid="_x0000_s1031" type="#_x0000_t202" style="position:absolute;left:0;text-align:left;margin-left:30pt;margin-top:0;width:14.4pt;height:14.4pt;z-index:5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BPcOVqmAEAADA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57D5EE7F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5" w:name="p_15"/>
      <w:bookmarkEnd w:id="15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3. Освидетельствование работника проводится врачебной комиссией, создаваемой в соответствии со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/10136860/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/6" </w:instrText>
      </w:r>
      <w:proofErr w:type="spellStart"/>
      <w:r>
        <w:fldChar w:fldCharType="separate"/>
      </w:r>
      <w:proofErr w:type="spellEnd"/>
      <w:r w:rsidRPr="004D2A1C">
        <w:rPr>
          <w:rFonts w:ascii="PT Serif" w:eastAsia="PT Serif" w:hAnsi="PT Serif" w:cs="PT Serif"/>
          <w:color w:val="3272C0"/>
          <w:sz w:val="18"/>
          <w:szCs w:val="18"/>
          <w:lang w:val="ru-RU"/>
        </w:rPr>
        <w:t>статьей 6</w:t>
      </w:r>
      <w:r>
        <w:rPr>
          <w:rFonts w:ascii="PT Serif" w:eastAsia="PT Serif" w:hAnsi="PT Serif" w:cs="PT Serif"/>
          <w:color w:val="3272C0"/>
          <w:sz w:val="18"/>
          <w:szCs w:val="18"/>
        </w:rPr>
        <w:fldChar w:fldCharType="end"/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Закона Российской Федерации от 2 июля 1992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 xml:space="preserve">г. </w:t>
      </w:r>
      <w:r>
        <w:rPr>
          <w:rFonts w:ascii="PT Serif" w:eastAsia="PT Serif" w:hAnsi="PT Serif" w:cs="PT Serif"/>
          <w:color w:val="22272F"/>
          <w:sz w:val="18"/>
          <w:szCs w:val="18"/>
        </w:rPr>
        <w:t>N </w:t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3185-1 "О психиатрической помощи и гарантиях прав граждан при ее оказании" (далее - Закон)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/404766305/</w:instrText>
      </w:r>
      <w:r>
        <w:instrText>entry</w:instrText>
      </w:r>
      <w:r w:rsidRPr="004D2A1C">
        <w:rPr>
          <w:lang w:val="ru-RU"/>
        </w:rPr>
        <w:instrText xml:space="preserve">/1112" </w:instrText>
      </w:r>
      <w:r>
        <w:fldChar w:fldCharType="separate"/>
      </w:r>
      <w:r w:rsidRPr="004D2A1C">
        <w:rPr>
          <w:rFonts w:ascii="PT Serif" w:eastAsia="PT Serif" w:hAnsi="PT Serif" w:cs="PT Serif"/>
          <w:color w:val="3272C0"/>
          <w:sz w:val="18"/>
          <w:szCs w:val="18"/>
          <w:lang w:val="ru-RU"/>
        </w:rPr>
        <w:t>2</w:t>
      </w:r>
      <w:r>
        <w:rPr>
          <w:rFonts w:ascii="PT Serif" w:eastAsia="PT Serif" w:hAnsi="PT Serif" w:cs="PT Serif"/>
          <w:color w:val="3272C0"/>
          <w:sz w:val="18"/>
          <w:szCs w:val="18"/>
        </w:rPr>
        <w:fldChar w:fldCharType="end"/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14:paraId="44BB7695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66C11914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39ECF55D" wp14:editId="528DBDE3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7" name="entry_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C2294C0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CF55D" id="entry_1004" o:spid="_x0000_s1032" type="#_x0000_t202" style="position:absolute;left:0;text-align:left;margin-left:30pt;margin-top:0;width:14.4pt;height:14.4pt;z-index:6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AuOmiUmAEAADA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2C2294C0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6" w:name="p_16"/>
      <w:bookmarkEnd w:id="16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/12125268/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/220" </w:instrText>
      </w:r>
      <w:proofErr w:type="spellStart"/>
      <w:r>
        <w:fldChar w:fldCharType="separate"/>
      </w:r>
      <w:proofErr w:type="spellEnd"/>
      <w:r w:rsidRPr="004D2A1C">
        <w:rPr>
          <w:rFonts w:ascii="PT Serif" w:eastAsia="PT Serif" w:hAnsi="PT Serif" w:cs="PT Serif"/>
          <w:color w:val="3272C0"/>
          <w:sz w:val="18"/>
          <w:szCs w:val="18"/>
          <w:lang w:val="ru-RU"/>
        </w:rPr>
        <w:t>статьей 220</w:t>
      </w:r>
      <w:r>
        <w:rPr>
          <w:rFonts w:ascii="PT Serif" w:eastAsia="PT Serif" w:hAnsi="PT Serif" w:cs="PT Serif"/>
          <w:color w:val="3272C0"/>
          <w:sz w:val="18"/>
          <w:szCs w:val="18"/>
        </w:rPr>
        <w:fldChar w:fldCharType="end"/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Трудового кодекса Российской Федерации (при их наличии).</w:t>
      </w:r>
    </w:p>
    <w:p w14:paraId="18EC0F9A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17" w:name="p_17"/>
      <w:bookmarkEnd w:id="17"/>
      <w:r w:rsidRPr="004D2A1C">
        <w:rPr>
          <w:rFonts w:ascii="PT Serif" w:hAnsi="PT Serif"/>
          <w:color w:val="22272F"/>
          <w:sz w:val="18"/>
          <w:lang w:val="ru-RU"/>
        </w:rPr>
        <w:t>В соответствии с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/10136860/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/61"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частью 1 статьи 6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</w:t>
      </w:r>
      <w:r>
        <w:rPr>
          <w:rFonts w:ascii="PT Serif" w:hAnsi="PT Serif"/>
          <w:color w:val="22272F"/>
          <w:sz w:val="18"/>
        </w:rP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/404766305/</w:instrText>
      </w:r>
      <w:r>
        <w:instrText>entry</w:instrText>
      </w:r>
      <w:r w:rsidRPr="004D2A1C">
        <w:rPr>
          <w:lang w:val="ru-RU"/>
        </w:rPr>
        <w:instrText xml:space="preserve">/1113" </w:instrText>
      </w:r>
      <w:r>
        <w:fldChar w:fldCharType="separate"/>
      </w:r>
      <w:r w:rsidRPr="004D2A1C">
        <w:rPr>
          <w:rFonts w:ascii="PT Serif" w:hAnsi="PT Serif"/>
          <w:color w:val="3272C0"/>
          <w:sz w:val="18"/>
          <w:lang w:val="ru-RU"/>
        </w:rPr>
        <w:t>3</w:t>
      </w:r>
      <w:r>
        <w:rPr>
          <w:rFonts w:ascii="PT Serif" w:hAnsi="PT Serif"/>
          <w:color w:val="3272C0"/>
          <w:sz w:val="18"/>
        </w:rPr>
        <w:fldChar w:fldCharType="end"/>
      </w:r>
      <w:r w:rsidRPr="004D2A1C">
        <w:rPr>
          <w:rFonts w:ascii="PT Serif" w:hAnsi="PT Serif"/>
          <w:color w:val="22272F"/>
          <w:sz w:val="18"/>
          <w:lang w:val="ru-RU"/>
        </w:rPr>
        <w:t>.</w:t>
      </w:r>
    </w:p>
    <w:p w14:paraId="331F39AC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4FF45433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2BA83C9" wp14:editId="685E7315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8" name="entry_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CAFA99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A83C9" id="entry_1005" o:spid="_x0000_s1033" type="#_x0000_t202" style="position:absolute;left:0;text-align:left;margin-left:30pt;margin-top:0;width:14.4pt;height:14.4pt;z-index:7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DOATx3mAEAADA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3FCAFA99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8" w:name="p_18"/>
      <w:bookmarkEnd w:id="18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14:paraId="6B4F04C3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51769DAE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71EE42" wp14:editId="4FCE1698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9" name="entry_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8DCAC9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1EE42" id="entry_1006" o:spid="_x0000_s1034" type="#_x0000_t202" style="position:absolute;left:0;text-align:left;margin-left:30pt;margin-top:0;width:14.4pt;height:14.4pt;z-index:8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CpbmbFmAEAADA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3E8DCAC9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9" w:name="p_19"/>
      <w:bookmarkEnd w:id="19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6. В направлении указываются: дата формирования направления;</w:t>
      </w:r>
    </w:p>
    <w:p w14:paraId="4E8C0B54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20" w:name="p_20"/>
      <w:bookmarkEnd w:id="20"/>
      <w:r w:rsidRPr="004D2A1C">
        <w:rPr>
          <w:rFonts w:ascii="PT Serif" w:hAnsi="PT Serif"/>
          <w:color w:val="22272F"/>
          <w:sz w:val="18"/>
          <w:lang w:val="ru-RU"/>
        </w:rPr>
        <w:t>наименование работодателя, адрес электронной почты, контактный номер телефона;</w:t>
      </w:r>
    </w:p>
    <w:p w14:paraId="6D9B7DAA" w14:textId="77777777" w:rsidR="009B5536" w:rsidRPr="00BA44CC" w:rsidRDefault="00000000">
      <w:pPr>
        <w:pStyle w:val="Textbody"/>
        <w:jc w:val="both"/>
        <w:rPr>
          <w:lang w:val="ru-RU"/>
        </w:rPr>
      </w:pPr>
      <w:bookmarkStart w:id="21" w:name="p_21"/>
      <w:bookmarkEnd w:id="21"/>
      <w:r w:rsidRPr="00BA44CC">
        <w:rPr>
          <w:rFonts w:ascii="PT Serif" w:hAnsi="PT Serif"/>
          <w:color w:val="22272F"/>
          <w:sz w:val="18"/>
          <w:lang w:val="ru-RU"/>
        </w:rPr>
        <w:t>вид экономической деятельности работодателя по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BA44C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BA44C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BA44C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BA44C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BA44C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BA44C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BA44CC">
        <w:rPr>
          <w:lang w:val="ru-RU"/>
        </w:rPr>
        <w:instrText>/70650726/</w:instrText>
      </w:r>
      <w:proofErr w:type="spellStart"/>
      <w:r>
        <w:instrText>entry</w:instrText>
      </w:r>
      <w:proofErr w:type="spellEnd"/>
      <w:r w:rsidRPr="00BA44C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BA44CC">
        <w:rPr>
          <w:rFonts w:ascii="PT Serif" w:hAnsi="PT Serif"/>
          <w:color w:val="3272C0"/>
          <w:sz w:val="18"/>
          <w:lang w:val="ru-RU"/>
        </w:rPr>
        <w:t>Общероссийскому классификатору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BA44CC">
        <w:rPr>
          <w:rFonts w:ascii="PT Serif" w:hAnsi="PT Serif"/>
          <w:color w:val="22272F"/>
          <w:sz w:val="18"/>
          <w:lang w:val="ru-RU"/>
        </w:rPr>
        <w:t>видов экономической деятельности (ОКВЭД);</w:t>
      </w:r>
    </w:p>
    <w:p w14:paraId="0130CF09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22" w:name="p_22"/>
      <w:bookmarkEnd w:id="22"/>
      <w:r w:rsidRPr="004D2A1C">
        <w:rPr>
          <w:rFonts w:ascii="PT Serif" w:hAnsi="PT Serif"/>
          <w:color w:val="22272F"/>
          <w:sz w:val="18"/>
          <w:lang w:val="ru-RU"/>
        </w:rP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14:paraId="48832B84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23" w:name="p_23"/>
      <w:bookmarkEnd w:id="23"/>
      <w:r w:rsidRPr="004D2A1C">
        <w:rPr>
          <w:rFonts w:ascii="PT Serif" w:hAnsi="PT Serif"/>
          <w:color w:val="22272F"/>
          <w:sz w:val="18"/>
          <w:lang w:val="ru-RU"/>
        </w:rPr>
        <w:t>фамилия, имя, отчество (при наличии), дата рождения, пол работника;</w:t>
      </w:r>
    </w:p>
    <w:p w14:paraId="6B2936FA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24" w:name="p_24"/>
      <w:bookmarkEnd w:id="24"/>
      <w:r w:rsidRPr="004D2A1C">
        <w:rPr>
          <w:rFonts w:ascii="PT Serif" w:hAnsi="PT Serif"/>
          <w:color w:val="22272F"/>
          <w:sz w:val="18"/>
          <w:lang w:val="ru-RU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14:paraId="272EF9D3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25" w:name="p_25"/>
      <w:bookmarkEnd w:id="25"/>
      <w:r w:rsidRPr="004D2A1C">
        <w:rPr>
          <w:rFonts w:ascii="PT Serif" w:hAnsi="PT Serif"/>
          <w:color w:val="22272F"/>
          <w:sz w:val="18"/>
          <w:lang w:val="ru-RU"/>
        </w:rPr>
        <w:t>наименование должности (профессии) работника, направляемого на освидетельствование;</w:t>
      </w:r>
    </w:p>
    <w:p w14:paraId="5032E7CC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26" w:name="p_26"/>
      <w:bookmarkEnd w:id="26"/>
      <w:r w:rsidRPr="004D2A1C">
        <w:rPr>
          <w:rFonts w:ascii="PT Serif" w:hAnsi="PT Serif"/>
          <w:color w:val="22272F"/>
          <w:sz w:val="18"/>
          <w:lang w:val="ru-RU"/>
        </w:rPr>
        <w:t>вид (виды) деятельности, осуществляемый работником в соответствии с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/404766305/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/2000"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 xml:space="preserve">приложением </w:t>
      </w:r>
      <w:r>
        <w:rPr>
          <w:rFonts w:ascii="PT Serif" w:hAnsi="PT Serif"/>
          <w:color w:val="3272C0"/>
          <w:sz w:val="18"/>
        </w:rPr>
        <w:t>N </w:t>
      </w:r>
      <w:r w:rsidRPr="004D2A1C">
        <w:rPr>
          <w:rFonts w:ascii="PT Serif" w:hAnsi="PT Serif"/>
          <w:color w:val="3272C0"/>
          <w:sz w:val="18"/>
          <w:lang w:val="ru-RU"/>
        </w:rPr>
        <w:t>2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к настоящему приказу;</w:t>
      </w:r>
    </w:p>
    <w:p w14:paraId="4BF35646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27" w:name="p_27"/>
      <w:bookmarkEnd w:id="27"/>
      <w:r w:rsidRPr="004D2A1C">
        <w:rPr>
          <w:rFonts w:ascii="PT Serif" w:hAnsi="PT Serif"/>
          <w:color w:val="22272F"/>
          <w:sz w:val="18"/>
          <w:lang w:val="ru-RU"/>
        </w:rPr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/12125268/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/220"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статьей 220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Трудового кодекса Российской Федерации (при их наличии);</w:t>
      </w:r>
    </w:p>
    <w:p w14:paraId="51419B1D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28" w:name="p_28"/>
      <w:bookmarkEnd w:id="28"/>
      <w:r w:rsidRPr="004D2A1C">
        <w:rPr>
          <w:rFonts w:ascii="PT Serif" w:hAnsi="PT Serif"/>
          <w:color w:val="22272F"/>
          <w:sz w:val="18"/>
          <w:lang w:val="ru-RU"/>
        </w:rPr>
        <w:t>дата выдачи направления работнику.</w:t>
      </w:r>
    </w:p>
    <w:p w14:paraId="5CE87FA6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29" w:name="p_29"/>
      <w:bookmarkEnd w:id="29"/>
      <w:r w:rsidRPr="004D2A1C">
        <w:rPr>
          <w:rFonts w:ascii="PT Serif" w:hAnsi="PT Serif"/>
          <w:color w:val="22272F"/>
          <w:sz w:val="18"/>
          <w:lang w:val="ru-RU"/>
        </w:rP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14:paraId="5E75F485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30" w:name="p_30"/>
      <w:bookmarkEnd w:id="30"/>
      <w:r w:rsidRPr="004D2A1C">
        <w:rPr>
          <w:rFonts w:ascii="PT Serif" w:hAnsi="PT Serif"/>
          <w:color w:val="22272F"/>
          <w:sz w:val="18"/>
          <w:lang w:val="ru-RU"/>
        </w:rPr>
        <w:t>Направление выдается работнику под подпись.</w:t>
      </w:r>
    </w:p>
    <w:p w14:paraId="6E327DC3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31" w:name="p_31"/>
      <w:bookmarkEnd w:id="31"/>
      <w:r w:rsidRPr="004D2A1C">
        <w:rPr>
          <w:rFonts w:ascii="PT Serif" w:hAnsi="PT Serif"/>
          <w:color w:val="22272F"/>
          <w:sz w:val="18"/>
          <w:lang w:val="ru-RU"/>
        </w:rPr>
        <w:t>Направление может быть сформировано в форме электронного документа с использованием простых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/12184522/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/21"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электронных подписей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работодателя (его уполномоченного представителя) и работника (при наличии технической возможности).</w:t>
      </w:r>
    </w:p>
    <w:p w14:paraId="220F8DD0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32" w:name="p_32"/>
      <w:bookmarkEnd w:id="32"/>
      <w:r w:rsidRPr="004D2A1C">
        <w:rPr>
          <w:rFonts w:ascii="PT Serif" w:hAnsi="PT Serif"/>
          <w:color w:val="22272F"/>
          <w:sz w:val="18"/>
          <w:lang w:val="ru-RU"/>
        </w:rP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14:paraId="49C034A9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6DB117E6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0459D09" wp14:editId="79A6379C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0" name="entry_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9F8C25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59D09" id="entry_1007" o:spid="_x0000_s1035" type="#_x0000_t202" style="position:absolute;left:0;text-align:left;margin-left:30pt;margin-top:0;width:14.4pt;height:14.4pt;z-index:9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BJVTImmAEAADA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5A9F8C25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33" w:name="p_33"/>
      <w:bookmarkEnd w:id="33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14:paraId="3DEED0F6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34" w:name="p_34"/>
      <w:bookmarkEnd w:id="34"/>
      <w:r w:rsidRPr="004D2A1C">
        <w:rPr>
          <w:rFonts w:ascii="PT Serif" w:hAnsi="PT Serif"/>
          <w:color w:val="22272F"/>
          <w:sz w:val="18"/>
          <w:lang w:val="ru-RU"/>
        </w:rPr>
        <w:t>направление;</w:t>
      </w:r>
    </w:p>
    <w:p w14:paraId="0DD33155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35" w:name="p_35"/>
      <w:bookmarkEnd w:id="35"/>
      <w:r w:rsidRPr="004D2A1C">
        <w:rPr>
          <w:rFonts w:ascii="PT Serif" w:hAnsi="PT Serif"/>
          <w:color w:val="22272F"/>
          <w:sz w:val="18"/>
          <w:lang w:val="ru-RU"/>
        </w:rP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14:paraId="7A1833B0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36" w:name="p_36"/>
      <w:bookmarkEnd w:id="36"/>
      <w:r w:rsidRPr="004D2A1C">
        <w:rPr>
          <w:rFonts w:ascii="PT Serif" w:hAnsi="PT Serif"/>
          <w:color w:val="22272F"/>
          <w:sz w:val="18"/>
          <w:lang w:val="ru-RU"/>
        </w:rPr>
        <w:t>заключения, выданные по результатам обязательных предварительных и (или) периодических медицинских осмотров работников, предусмотренных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/12125268/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/220"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статьей 220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Трудового кодекса Российской Федерации (при их наличии);</w:t>
      </w:r>
    </w:p>
    <w:p w14:paraId="0D83CE6B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37" w:name="p_37"/>
      <w:bookmarkEnd w:id="37"/>
      <w:r w:rsidRPr="004D2A1C">
        <w:rPr>
          <w:rFonts w:ascii="PT Serif" w:hAnsi="PT Serif"/>
          <w:color w:val="22272F"/>
          <w:sz w:val="18"/>
          <w:lang w:val="ru-RU"/>
        </w:rPr>
        <w:lastRenderedPageBreak/>
        <w:t>паспорт (или иной документ, удостоверяющий личность).</w:t>
      </w:r>
    </w:p>
    <w:p w14:paraId="14928C81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5524FC17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8B0579A" wp14:editId="201D9992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1" name="entry_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5A3C7F2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0579A" id="entry_1008" o:spid="_x0000_s1036" type="#_x0000_t202" style="position:absolute;left:0;text-align:left;margin-left:30pt;margin-top:0;width:14.4pt;height:14.4pt;z-index:10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" filled="f" stroked="f">
                <v:textbox style="mso-fit-shape-to-text:t" inset="0,0,0,0">
                  <w:txbxContent>
                    <w:p w14:paraId="15A3C7F2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38" w:name="p_38"/>
      <w:bookmarkEnd w:id="38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14:paraId="06E7E649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39" w:name="p_39"/>
      <w:bookmarkEnd w:id="39"/>
      <w:r w:rsidRPr="004D2A1C">
        <w:rPr>
          <w:rFonts w:ascii="PT Serif" w:hAnsi="PT Serif"/>
          <w:color w:val="22272F"/>
          <w:sz w:val="18"/>
          <w:lang w:val="ru-RU"/>
        </w:rP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14:paraId="097A2F87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2F7DF994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A993BCD" wp14:editId="5397DF12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2" name="entry_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452EA7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93BCD" id="entry_1009" o:spid="_x0000_s1037" type="#_x0000_t202" style="position:absolute;left:0;text-align:left;margin-left:30pt;margin-top:0;width:14.4pt;height:14.4pt;z-index:11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" filled="f" stroked="f">
                <v:textbox style="mso-fit-shape-to-text:t" inset="0,0,0,0">
                  <w:txbxContent>
                    <w:p w14:paraId="23452EA7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40" w:name="p_40"/>
      <w:bookmarkEnd w:id="40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9. Освидетельствование включает:</w:t>
      </w:r>
    </w:p>
    <w:p w14:paraId="0EDC6AB3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41" w:name="p_41"/>
      <w:bookmarkEnd w:id="41"/>
      <w:r w:rsidRPr="004D2A1C">
        <w:rPr>
          <w:rFonts w:ascii="PT Serif" w:hAnsi="PT Serif"/>
          <w:color w:val="22272F"/>
          <w:sz w:val="18"/>
          <w:lang w:val="ru-RU"/>
        </w:rPr>
        <w:t>прием (осмотр, консультация) врача-психиатра;</w:t>
      </w:r>
    </w:p>
    <w:p w14:paraId="38F616E4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42" w:name="p_42"/>
      <w:bookmarkEnd w:id="42"/>
      <w:r w:rsidRPr="004D2A1C">
        <w:rPr>
          <w:rFonts w:ascii="PT Serif" w:hAnsi="PT Serif"/>
          <w:color w:val="22272F"/>
          <w:sz w:val="18"/>
          <w:lang w:val="ru-RU"/>
        </w:rPr>
        <w:t>сбор жалоб и анамнеза (объективный и субъективный) в психиатрии;</w:t>
      </w:r>
    </w:p>
    <w:p w14:paraId="53D8F5B4" w14:textId="77777777" w:rsidR="009B5536" w:rsidRDefault="00000000">
      <w:pPr>
        <w:pStyle w:val="Textbody"/>
        <w:jc w:val="both"/>
        <w:rPr>
          <w:rFonts w:ascii="PT Serif" w:hAnsi="PT Serif" w:hint="eastAsia"/>
          <w:color w:val="22272F"/>
          <w:sz w:val="18"/>
        </w:rPr>
      </w:pPr>
      <w:bookmarkStart w:id="43" w:name="p_43"/>
      <w:bookmarkEnd w:id="43"/>
      <w:proofErr w:type="spellStart"/>
      <w:r>
        <w:rPr>
          <w:rFonts w:ascii="PT Serif" w:hAnsi="PT Serif"/>
          <w:color w:val="22272F"/>
          <w:sz w:val="18"/>
        </w:rPr>
        <w:t>психопатологическое</w:t>
      </w:r>
      <w:proofErr w:type="spellEnd"/>
      <w:r>
        <w:rPr>
          <w:rFonts w:ascii="PT Serif" w:hAnsi="PT Serif"/>
          <w:color w:val="22272F"/>
          <w:sz w:val="18"/>
        </w:rPr>
        <w:t xml:space="preserve"> </w:t>
      </w:r>
      <w:proofErr w:type="spellStart"/>
      <w:r>
        <w:rPr>
          <w:rFonts w:ascii="PT Serif" w:hAnsi="PT Serif"/>
          <w:color w:val="22272F"/>
          <w:sz w:val="18"/>
        </w:rPr>
        <w:t>обследование</w:t>
      </w:r>
      <w:proofErr w:type="spellEnd"/>
      <w:r>
        <w:rPr>
          <w:rFonts w:ascii="PT Serif" w:hAnsi="PT Serif"/>
          <w:color w:val="22272F"/>
          <w:sz w:val="18"/>
        </w:rPr>
        <w:t>.</w:t>
      </w:r>
    </w:p>
    <w:p w14:paraId="4556E22B" w14:textId="77777777" w:rsidR="009B5536" w:rsidRPr="00BA44C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44" w:name="p_44"/>
      <w:bookmarkEnd w:id="44"/>
      <w:r w:rsidRPr="00BA44CC">
        <w:rPr>
          <w:rFonts w:ascii="PT Serif" w:hAnsi="PT Serif"/>
          <w:color w:val="22272F"/>
          <w:sz w:val="18"/>
          <w:lang w:val="ru-RU"/>
        </w:rP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14:paraId="312F550D" w14:textId="77777777" w:rsidR="00000000" w:rsidRPr="00BA44CC" w:rsidRDefault="00000000">
      <w:pPr>
        <w:rPr>
          <w:szCs w:val="21"/>
          <w:lang w:val="ru-RU"/>
        </w:rPr>
        <w:sectPr w:rsidR="00000000" w:rsidRPr="00BA44C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7FDEADDC" w14:textId="77777777" w:rsidR="009B5536" w:rsidRPr="00BA44C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45586D7" wp14:editId="60229CA7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3" name="entry_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080F4C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586D7" id="entry_1010" o:spid="_x0000_s1038" type="#_x0000_t202" style="position:absolute;left:0;text-align:left;margin-left:30pt;margin-top:0;width:14.4pt;height:14.4pt;z-index:12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" filled="f" stroked="f">
                <v:textbox style="mso-fit-shape-to-text:t" inset="0,0,0,0">
                  <w:txbxContent>
                    <w:p w14:paraId="2D080F4C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45" w:name="p_45"/>
      <w:bookmarkEnd w:id="45"/>
      <w:r w:rsidRPr="00BA44CC">
        <w:rPr>
          <w:rFonts w:ascii="PT Serif" w:eastAsia="PT Serif" w:hAnsi="PT Serif" w:cs="PT Serif"/>
          <w:color w:val="22272F"/>
          <w:sz w:val="18"/>
          <w:szCs w:val="18"/>
          <w:lang w:val="ru-RU"/>
        </w:rP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14:paraId="1CC0BE78" w14:textId="77777777" w:rsidR="00000000" w:rsidRPr="00BA44CC" w:rsidRDefault="00000000">
      <w:pPr>
        <w:rPr>
          <w:szCs w:val="21"/>
          <w:lang w:val="ru-RU"/>
        </w:rPr>
        <w:sectPr w:rsidR="00000000" w:rsidRPr="00BA44C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2957CAA7" w14:textId="77777777" w:rsidR="009B5536" w:rsidRPr="00BA44C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AE09580" wp14:editId="04D41962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4" name="entry_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501540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09580" id="entry_1011" o:spid="_x0000_s1039" type="#_x0000_t202" style="position:absolute;left:0;text-align:left;margin-left:30pt;margin-top:0;width:14.4pt;height:14.4pt;z-index:13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BhSqqomAEAADE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09501540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46" w:name="p_46"/>
      <w:bookmarkEnd w:id="46"/>
      <w:r w:rsidRPr="00BA44CC">
        <w:rPr>
          <w:rFonts w:ascii="PT Serif" w:eastAsia="PT Serif" w:hAnsi="PT Serif" w:cs="PT Serif"/>
          <w:color w:val="22272F"/>
          <w:sz w:val="18"/>
          <w:szCs w:val="18"/>
          <w:lang w:val="ru-RU"/>
        </w:rP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14:paraId="28061FF8" w14:textId="77777777" w:rsidR="00000000" w:rsidRPr="00BA44CC" w:rsidRDefault="00000000">
      <w:pPr>
        <w:rPr>
          <w:szCs w:val="21"/>
          <w:lang w:val="ru-RU"/>
        </w:rPr>
        <w:sectPr w:rsidR="00000000" w:rsidRPr="00BA44C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0E052285" w14:textId="77777777" w:rsidR="009B5536" w:rsidRPr="00BA44C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7DE7BD3" wp14:editId="0D412279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5" name="entry_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34E089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E7BD3" id="entry_1012" o:spid="_x0000_s1040" type="#_x0000_t202" style="position:absolute;left:0;text-align:left;margin-left:30pt;margin-top:0;width:14.4pt;height:14.4pt;z-index:14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AC45VtmAEAADE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5A34E089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47" w:name="p_47"/>
      <w:bookmarkEnd w:id="47"/>
      <w:r w:rsidRPr="00BA44CC">
        <w:rPr>
          <w:rFonts w:ascii="PT Serif" w:eastAsia="PT Serif" w:hAnsi="PT Serif" w:cs="PT Serif"/>
          <w:color w:val="22272F"/>
          <w:sz w:val="18"/>
          <w:szCs w:val="18"/>
          <w:lang w:val="ru-RU"/>
        </w:rPr>
        <w:t>12. В Заключении указываются: дата выдачи Заключения;</w:t>
      </w:r>
    </w:p>
    <w:p w14:paraId="760A0F58" w14:textId="77777777" w:rsidR="009B5536" w:rsidRPr="00BA44C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48" w:name="p_48"/>
      <w:bookmarkEnd w:id="48"/>
      <w:r w:rsidRPr="00BA44CC">
        <w:rPr>
          <w:rFonts w:ascii="PT Serif" w:hAnsi="PT Serif"/>
          <w:color w:val="22272F"/>
          <w:sz w:val="18"/>
          <w:lang w:val="ru-RU"/>
        </w:rPr>
        <w:t>фамилия, имя, отчество (при наличии), дата рождения, пол работника;</w:t>
      </w:r>
    </w:p>
    <w:p w14:paraId="7AFBAAA9" w14:textId="77777777" w:rsidR="009B5536" w:rsidRPr="00BA44C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49" w:name="p_49"/>
      <w:bookmarkEnd w:id="49"/>
      <w:r w:rsidRPr="00BA44CC">
        <w:rPr>
          <w:rFonts w:ascii="PT Serif" w:hAnsi="PT Serif"/>
          <w:color w:val="22272F"/>
          <w:sz w:val="18"/>
          <w:lang w:val="ru-RU"/>
        </w:rPr>
        <w:t>наименование работодателя, адрес электронной почты, контактный номер телефона;</w:t>
      </w:r>
    </w:p>
    <w:p w14:paraId="23CF13CD" w14:textId="77777777" w:rsidR="009B5536" w:rsidRPr="00BA44CC" w:rsidRDefault="00000000">
      <w:pPr>
        <w:pStyle w:val="Textbody"/>
        <w:jc w:val="both"/>
        <w:rPr>
          <w:lang w:val="ru-RU"/>
        </w:rPr>
      </w:pPr>
      <w:bookmarkStart w:id="50" w:name="p_50"/>
      <w:bookmarkEnd w:id="50"/>
      <w:r w:rsidRPr="00BA44CC">
        <w:rPr>
          <w:rFonts w:ascii="PT Serif" w:hAnsi="PT Serif"/>
          <w:color w:val="22272F"/>
          <w:sz w:val="18"/>
          <w:lang w:val="ru-RU"/>
        </w:rPr>
        <w:t>вид экономической деятельности работодателя по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BA44C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BA44C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BA44C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BA44C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BA44C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BA44C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BA44CC">
        <w:rPr>
          <w:lang w:val="ru-RU"/>
        </w:rPr>
        <w:instrText>/70650726/</w:instrText>
      </w:r>
      <w:proofErr w:type="spellStart"/>
      <w:r>
        <w:instrText>entry</w:instrText>
      </w:r>
      <w:proofErr w:type="spellEnd"/>
      <w:r w:rsidRPr="00BA44C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BA44CC">
        <w:rPr>
          <w:rFonts w:ascii="PT Serif" w:hAnsi="PT Serif"/>
          <w:color w:val="3272C0"/>
          <w:sz w:val="18"/>
          <w:lang w:val="ru-RU"/>
        </w:rPr>
        <w:t>Общероссийскому классификатору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BA44CC">
        <w:rPr>
          <w:rFonts w:ascii="PT Serif" w:hAnsi="PT Serif"/>
          <w:color w:val="22272F"/>
          <w:sz w:val="18"/>
          <w:lang w:val="ru-RU"/>
        </w:rPr>
        <w:t>видов экономической деятельности (ОКВЭД);</w:t>
      </w:r>
    </w:p>
    <w:p w14:paraId="5A37636E" w14:textId="77777777" w:rsidR="009B5536" w:rsidRPr="00BA44C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51" w:name="p_51"/>
      <w:bookmarkEnd w:id="51"/>
      <w:r w:rsidRPr="00BA44CC">
        <w:rPr>
          <w:rFonts w:ascii="PT Serif" w:hAnsi="PT Serif"/>
          <w:color w:val="22272F"/>
          <w:sz w:val="18"/>
          <w:lang w:val="ru-RU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14:paraId="19EE6980" w14:textId="77777777" w:rsidR="009B5536" w:rsidRPr="00BA44CC" w:rsidRDefault="00000000">
      <w:pPr>
        <w:pStyle w:val="Textbody"/>
        <w:jc w:val="both"/>
        <w:rPr>
          <w:lang w:val="ru-RU"/>
        </w:rPr>
      </w:pPr>
      <w:bookmarkStart w:id="52" w:name="p_52"/>
      <w:bookmarkEnd w:id="52"/>
      <w:r w:rsidRPr="00BA44CC">
        <w:rPr>
          <w:rFonts w:ascii="PT Serif" w:hAnsi="PT Serif"/>
          <w:color w:val="22272F"/>
          <w:sz w:val="18"/>
          <w:lang w:val="ru-RU"/>
        </w:rPr>
        <w:t>вид (виды) деятельности, осуществляемый работником в соответствии с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BA44C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BA44C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BA44C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BA44C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BA44C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BA44C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BA44CC">
        <w:rPr>
          <w:lang w:val="ru-RU"/>
        </w:rPr>
        <w:instrText>/404766305/</w:instrText>
      </w:r>
      <w:proofErr w:type="spellStart"/>
      <w:r>
        <w:instrText>entry</w:instrText>
      </w:r>
      <w:proofErr w:type="spellEnd"/>
      <w:r w:rsidRPr="00BA44CC">
        <w:rPr>
          <w:lang w:val="ru-RU"/>
        </w:rPr>
        <w:instrText xml:space="preserve">/2000" </w:instrText>
      </w:r>
      <w:proofErr w:type="spellStart"/>
      <w:r>
        <w:fldChar w:fldCharType="separate"/>
      </w:r>
      <w:proofErr w:type="spellEnd"/>
      <w:r w:rsidRPr="00BA44CC">
        <w:rPr>
          <w:rFonts w:ascii="PT Serif" w:hAnsi="PT Serif"/>
          <w:color w:val="3272C0"/>
          <w:sz w:val="18"/>
          <w:lang w:val="ru-RU"/>
        </w:rPr>
        <w:t xml:space="preserve">приложением </w:t>
      </w:r>
      <w:r>
        <w:rPr>
          <w:rFonts w:ascii="PT Serif" w:hAnsi="PT Serif"/>
          <w:color w:val="3272C0"/>
          <w:sz w:val="18"/>
        </w:rPr>
        <w:t>N </w:t>
      </w:r>
      <w:r w:rsidRPr="00BA44CC">
        <w:rPr>
          <w:rFonts w:ascii="PT Serif" w:hAnsi="PT Serif"/>
          <w:color w:val="3272C0"/>
          <w:sz w:val="18"/>
          <w:lang w:val="ru-RU"/>
        </w:rPr>
        <w:t>2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BA44CC">
        <w:rPr>
          <w:rFonts w:ascii="PT Serif" w:hAnsi="PT Serif"/>
          <w:color w:val="22272F"/>
          <w:sz w:val="18"/>
          <w:lang w:val="ru-RU"/>
        </w:rPr>
        <w:t>к настоящему приказу;</w:t>
      </w:r>
    </w:p>
    <w:p w14:paraId="6A52149C" w14:textId="77777777" w:rsidR="009B5536" w:rsidRPr="00BA44C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53" w:name="p_53"/>
      <w:bookmarkEnd w:id="53"/>
      <w:r w:rsidRPr="00BA44CC">
        <w:rPr>
          <w:rFonts w:ascii="PT Serif" w:hAnsi="PT Serif"/>
          <w:color w:val="22272F"/>
          <w:sz w:val="18"/>
          <w:lang w:val="ru-RU"/>
        </w:rP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14:paraId="69ED9EF4" w14:textId="77777777" w:rsidR="009B5536" w:rsidRDefault="00000000">
      <w:pPr>
        <w:pStyle w:val="Textbody"/>
        <w:jc w:val="both"/>
        <w:rPr>
          <w:rFonts w:ascii="PT Serif" w:hAnsi="PT Serif" w:hint="eastAsia"/>
          <w:color w:val="22272F"/>
          <w:sz w:val="18"/>
        </w:rPr>
      </w:pPr>
      <w:bookmarkStart w:id="54" w:name="p_54"/>
      <w:bookmarkEnd w:id="54"/>
      <w:r w:rsidRPr="00BA44CC">
        <w:rPr>
          <w:rFonts w:ascii="PT Serif" w:hAnsi="PT Serif"/>
          <w:color w:val="22272F"/>
          <w:sz w:val="18"/>
          <w:lang w:val="ru-RU"/>
        </w:rPr>
        <w:t xml:space="preserve">Заключение подписывается всеми членами врачебной комиссии с указанием их фамилии и инициалов и заверяется печатью </w:t>
      </w:r>
      <w:r>
        <w:rPr>
          <w:rFonts w:ascii="PT Serif" w:hAnsi="PT Serif"/>
          <w:color w:val="22272F"/>
          <w:sz w:val="18"/>
        </w:rPr>
        <w:t>(</w:t>
      </w:r>
      <w:proofErr w:type="spellStart"/>
      <w:r>
        <w:rPr>
          <w:rFonts w:ascii="PT Serif" w:hAnsi="PT Serif"/>
          <w:color w:val="22272F"/>
          <w:sz w:val="18"/>
        </w:rPr>
        <w:t>при</w:t>
      </w:r>
      <w:proofErr w:type="spellEnd"/>
      <w:r>
        <w:rPr>
          <w:rFonts w:ascii="PT Serif" w:hAnsi="PT Serif"/>
          <w:color w:val="22272F"/>
          <w:sz w:val="18"/>
        </w:rPr>
        <w:t xml:space="preserve"> </w:t>
      </w:r>
      <w:proofErr w:type="spellStart"/>
      <w:r>
        <w:rPr>
          <w:rFonts w:ascii="PT Serif" w:hAnsi="PT Serif"/>
          <w:color w:val="22272F"/>
          <w:sz w:val="18"/>
        </w:rPr>
        <w:t>наличии</w:t>
      </w:r>
      <w:proofErr w:type="spellEnd"/>
      <w:r>
        <w:rPr>
          <w:rFonts w:ascii="PT Serif" w:hAnsi="PT Serif"/>
          <w:color w:val="22272F"/>
          <w:sz w:val="18"/>
        </w:rPr>
        <w:t xml:space="preserve">) </w:t>
      </w:r>
      <w:proofErr w:type="spellStart"/>
      <w:r>
        <w:rPr>
          <w:rFonts w:ascii="PT Serif" w:hAnsi="PT Serif"/>
          <w:color w:val="22272F"/>
          <w:sz w:val="18"/>
        </w:rPr>
        <w:t>медицинской</w:t>
      </w:r>
      <w:proofErr w:type="spellEnd"/>
      <w:r>
        <w:rPr>
          <w:rFonts w:ascii="PT Serif" w:hAnsi="PT Serif"/>
          <w:color w:val="22272F"/>
          <w:sz w:val="18"/>
        </w:rPr>
        <w:t xml:space="preserve"> </w:t>
      </w:r>
      <w:proofErr w:type="spellStart"/>
      <w:r>
        <w:rPr>
          <w:rFonts w:ascii="PT Serif" w:hAnsi="PT Serif"/>
          <w:color w:val="22272F"/>
          <w:sz w:val="18"/>
        </w:rPr>
        <w:t>организации</w:t>
      </w:r>
      <w:proofErr w:type="spellEnd"/>
      <w:r>
        <w:rPr>
          <w:rFonts w:ascii="PT Serif" w:hAnsi="PT Serif"/>
          <w:color w:val="22272F"/>
          <w:sz w:val="18"/>
        </w:rPr>
        <w:t xml:space="preserve">, в </w:t>
      </w:r>
      <w:proofErr w:type="spellStart"/>
      <w:r>
        <w:rPr>
          <w:rFonts w:ascii="PT Serif" w:hAnsi="PT Serif"/>
          <w:color w:val="22272F"/>
          <w:sz w:val="18"/>
        </w:rPr>
        <w:t>которой</w:t>
      </w:r>
      <w:proofErr w:type="spellEnd"/>
      <w:r>
        <w:rPr>
          <w:rFonts w:ascii="PT Serif" w:hAnsi="PT Serif"/>
          <w:color w:val="22272F"/>
          <w:sz w:val="18"/>
        </w:rPr>
        <w:t xml:space="preserve"> </w:t>
      </w:r>
      <w:proofErr w:type="spellStart"/>
      <w:r>
        <w:rPr>
          <w:rFonts w:ascii="PT Serif" w:hAnsi="PT Serif"/>
          <w:color w:val="22272F"/>
          <w:sz w:val="18"/>
        </w:rPr>
        <w:t>проводилось</w:t>
      </w:r>
      <w:proofErr w:type="spellEnd"/>
      <w:r>
        <w:rPr>
          <w:rFonts w:ascii="PT Serif" w:hAnsi="PT Serif"/>
          <w:color w:val="22272F"/>
          <w:sz w:val="18"/>
        </w:rPr>
        <w:t xml:space="preserve"> </w:t>
      </w:r>
      <w:proofErr w:type="spellStart"/>
      <w:r>
        <w:rPr>
          <w:rFonts w:ascii="PT Serif" w:hAnsi="PT Serif"/>
          <w:color w:val="22272F"/>
          <w:sz w:val="18"/>
        </w:rPr>
        <w:t>освидетельствование</w:t>
      </w:r>
      <w:proofErr w:type="spellEnd"/>
      <w:r>
        <w:rPr>
          <w:rFonts w:ascii="PT Serif" w:hAnsi="PT Serif"/>
          <w:color w:val="22272F"/>
          <w:sz w:val="18"/>
        </w:rPr>
        <w:t>.</w:t>
      </w:r>
    </w:p>
    <w:p w14:paraId="5BF7E143" w14:textId="77777777" w:rsidR="00000000" w:rsidRDefault="00000000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4F89B363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6D4471D" wp14:editId="68B8DE20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6" name="entry_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90ACAF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4471D" id="entry_1013" o:spid="_x0000_s1041" type="#_x0000_t202" style="position:absolute;left:0;text-align:left;margin-left:30pt;margin-top:0;width:14.4pt;height:14.4pt;z-index:15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Di2MGOmAEAADE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6A90ACAF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55" w:name="p_55"/>
      <w:bookmarkEnd w:id="55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13. Заключение составляется в трех экземплярах, один из которых не позднее 3 рабочих дней со дня принятия врачебной комиссией решения, указанного в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/404766305/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/1010" </w:instrText>
      </w:r>
      <w:proofErr w:type="spellStart"/>
      <w:r>
        <w:fldChar w:fldCharType="separate"/>
      </w:r>
      <w:proofErr w:type="spellEnd"/>
      <w:r w:rsidRPr="004D2A1C">
        <w:rPr>
          <w:rFonts w:ascii="PT Serif" w:eastAsia="PT Serif" w:hAnsi="PT Serif" w:cs="PT Serif"/>
          <w:color w:val="3272C0"/>
          <w:sz w:val="18"/>
          <w:szCs w:val="18"/>
          <w:lang w:val="ru-RU"/>
        </w:rPr>
        <w:t>пункте 10</w:t>
      </w:r>
      <w:r>
        <w:rPr>
          <w:rFonts w:ascii="PT Serif" w:eastAsia="PT Serif" w:hAnsi="PT Serif" w:cs="PT Serif"/>
          <w:color w:val="3272C0"/>
          <w:sz w:val="18"/>
          <w:szCs w:val="18"/>
        </w:rPr>
        <w:fldChar w:fldCharType="end"/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14:paraId="70B3B3F4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56" w:name="p_56"/>
      <w:bookmarkEnd w:id="56"/>
      <w:r w:rsidRPr="004D2A1C">
        <w:rPr>
          <w:rFonts w:ascii="PT Serif" w:hAnsi="PT Serif"/>
          <w:color w:val="22272F"/>
          <w:sz w:val="18"/>
          <w:lang w:val="ru-RU"/>
        </w:rP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/12184522/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/21"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электронных подписей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/12148567/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/4"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законодательства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Российской Федерации о защите персональных данных и врачебной тайны.</w:t>
      </w:r>
    </w:p>
    <w:p w14:paraId="390B936C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0C2372C6" w14:textId="77777777" w:rsidR="009B5536" w:rsidRPr="004D2A1C" w:rsidRDefault="00000000">
      <w:pPr>
        <w:pStyle w:val="PreformattedText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bookmarkStart w:id="57" w:name="p_57"/>
      <w:bookmarkEnd w:id="57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──────────────────────────────</w:t>
      </w:r>
    </w:p>
    <w:p w14:paraId="46F6D5EB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58" w:name="entry_1111"/>
      <w:bookmarkStart w:id="59" w:name="p_58"/>
      <w:bookmarkEnd w:id="58"/>
      <w:bookmarkEnd w:id="59"/>
      <w:r w:rsidRPr="004D2A1C">
        <w:rPr>
          <w:rFonts w:ascii="PT Serif" w:hAnsi="PT Serif"/>
          <w:color w:val="22272F"/>
          <w:sz w:val="18"/>
          <w:lang w:val="ru-RU"/>
        </w:rPr>
        <w:lastRenderedPageBreak/>
        <w:t>1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/12125268/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/2208"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Часть восьмая статьи 220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Трудового кодекса Российской Федерации (Собрание законодательства Российской Федерации, 2002,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1,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3; 2021,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27,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5139).</w:t>
      </w:r>
    </w:p>
    <w:p w14:paraId="067976DC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60" w:name="entry_1112"/>
      <w:bookmarkStart w:id="61" w:name="p_59"/>
      <w:bookmarkEnd w:id="60"/>
      <w:bookmarkEnd w:id="61"/>
      <w:r w:rsidRPr="004D2A1C">
        <w:rPr>
          <w:rFonts w:ascii="PT Serif" w:hAnsi="PT Serif"/>
          <w:color w:val="22272F"/>
          <w:sz w:val="18"/>
          <w:lang w:val="ru-RU"/>
        </w:rPr>
        <w:t>2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Ведомости Съезда народных депутатов Российской Федерации и Верховного Совета Российской Федерации, 1992,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33,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1913.</w:t>
      </w:r>
    </w:p>
    <w:p w14:paraId="7CD18B44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62" w:name="entry_1113"/>
      <w:bookmarkStart w:id="63" w:name="p_60"/>
      <w:bookmarkEnd w:id="62"/>
      <w:bookmarkEnd w:id="63"/>
      <w:r w:rsidRPr="004D2A1C">
        <w:rPr>
          <w:rFonts w:ascii="PT Serif" w:hAnsi="PT Serif"/>
          <w:color w:val="22272F"/>
          <w:sz w:val="18"/>
          <w:lang w:val="ru-RU"/>
        </w:rPr>
        <w:t>3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Ведомости Съезда народных депутатов Российской Федерации и Верховного Совета Российской Федерации, 1992,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33,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1913; Собрание законодательства Российской Федерации, 2013,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48,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6165.</w:t>
      </w:r>
    </w:p>
    <w:p w14:paraId="0DD8BC7F" w14:textId="77777777" w:rsidR="009B5536" w:rsidRPr="004D2A1C" w:rsidRDefault="00000000">
      <w:pPr>
        <w:pStyle w:val="PreformattedText"/>
        <w:jc w:val="both"/>
        <w:rPr>
          <w:color w:val="22272F"/>
          <w:lang w:val="ru-RU"/>
        </w:rPr>
      </w:pPr>
      <w:bookmarkStart w:id="64" w:name="p_61"/>
      <w:bookmarkEnd w:id="64"/>
      <w:r w:rsidRPr="004D2A1C">
        <w:rPr>
          <w:color w:val="22272F"/>
          <w:lang w:val="ru-RU"/>
        </w:rPr>
        <w:t>──────────────────────────────</w:t>
      </w:r>
    </w:p>
    <w:p w14:paraId="4EC4134D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53254F88" w14:textId="77777777" w:rsidR="009B5536" w:rsidRPr="004D2A1C" w:rsidRDefault="00000000">
      <w:pPr>
        <w:pStyle w:val="Textbody"/>
        <w:jc w:val="right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72E737B" wp14:editId="6C10E0D7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7" name="entry_2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D8D9FE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E737B" id="entry_2000" o:spid="_x0000_s1042" type="#_x0000_t202" style="position:absolute;left:0;text-align:left;margin-left:30pt;margin-top:0;width:14.4pt;height:14.4pt;z-index:16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CDkkxwmAEAADE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14D8D9FE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65" w:name="p_62"/>
      <w:bookmarkEnd w:id="65"/>
      <w:r w:rsidRPr="004D2A1C">
        <w:rPr>
          <w:rFonts w:ascii="PT Serif" w:hAnsi="PT Serif"/>
          <w:b/>
          <w:color w:val="22272F"/>
          <w:sz w:val="18"/>
          <w:lang w:val="ru-RU"/>
        </w:rPr>
        <w:t xml:space="preserve">Приложение </w:t>
      </w:r>
      <w:r>
        <w:rPr>
          <w:rFonts w:ascii="PT Serif" w:hAnsi="PT Serif"/>
          <w:b/>
          <w:color w:val="22272F"/>
          <w:sz w:val="18"/>
        </w:rPr>
        <w:t>N </w:t>
      </w:r>
      <w:r w:rsidRPr="004D2A1C">
        <w:rPr>
          <w:rFonts w:ascii="PT Serif" w:hAnsi="PT Serif"/>
          <w:b/>
          <w:color w:val="22272F"/>
          <w:sz w:val="18"/>
          <w:lang w:val="ru-RU"/>
        </w:rPr>
        <w:t>2</w:t>
      </w:r>
      <w:r w:rsidRPr="004D2A1C">
        <w:rPr>
          <w:rFonts w:ascii="PT Serif" w:hAnsi="PT Serif"/>
          <w:b/>
          <w:color w:val="22272F"/>
          <w:sz w:val="18"/>
          <w:lang w:val="ru-RU"/>
        </w:rPr>
        <w:br/>
        <w:t>к</w:t>
      </w:r>
      <w:r>
        <w:rPr>
          <w:rFonts w:ascii="PT Serif" w:hAnsi="PT Serif"/>
          <w:b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/404766305/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b/>
          <w:color w:val="3272C0"/>
          <w:sz w:val="18"/>
          <w:lang w:val="ru-RU"/>
        </w:rPr>
        <w:t>приказу</w:t>
      </w:r>
      <w:r>
        <w:rPr>
          <w:rFonts w:ascii="PT Serif" w:hAnsi="PT Serif"/>
          <w:b/>
          <w:color w:val="3272C0"/>
          <w:sz w:val="18"/>
        </w:rPr>
        <w:fldChar w:fldCharType="end"/>
      </w:r>
      <w:r>
        <w:rPr>
          <w:rFonts w:ascii="PT Serif" w:hAnsi="PT Serif"/>
          <w:b/>
          <w:color w:val="22272F"/>
          <w:sz w:val="18"/>
        </w:rPr>
        <w:t> </w:t>
      </w:r>
      <w:r w:rsidRPr="004D2A1C">
        <w:rPr>
          <w:rFonts w:ascii="PT Serif" w:hAnsi="PT Serif"/>
          <w:b/>
          <w:color w:val="22272F"/>
          <w:sz w:val="18"/>
          <w:lang w:val="ru-RU"/>
        </w:rPr>
        <w:t>Министерства здравоохранения</w:t>
      </w:r>
      <w:r w:rsidRPr="004D2A1C">
        <w:rPr>
          <w:rFonts w:ascii="PT Serif" w:hAnsi="PT Serif"/>
          <w:b/>
          <w:color w:val="22272F"/>
          <w:sz w:val="18"/>
          <w:lang w:val="ru-RU"/>
        </w:rPr>
        <w:br/>
        <w:t>Российской Федерации</w:t>
      </w:r>
      <w:r w:rsidRPr="004D2A1C">
        <w:rPr>
          <w:rFonts w:ascii="PT Serif" w:hAnsi="PT Serif"/>
          <w:b/>
          <w:color w:val="22272F"/>
          <w:sz w:val="18"/>
          <w:lang w:val="ru-RU"/>
        </w:rPr>
        <w:br/>
        <w:t>от 20 мая 2022</w:t>
      </w:r>
      <w:r>
        <w:rPr>
          <w:rFonts w:ascii="PT Serif" w:hAnsi="PT Serif"/>
          <w:b/>
          <w:color w:val="22272F"/>
          <w:sz w:val="18"/>
        </w:rPr>
        <w:t> </w:t>
      </w:r>
      <w:r w:rsidRPr="004D2A1C">
        <w:rPr>
          <w:rFonts w:ascii="PT Serif" w:hAnsi="PT Serif"/>
          <w:b/>
          <w:color w:val="22272F"/>
          <w:sz w:val="18"/>
          <w:lang w:val="ru-RU"/>
        </w:rPr>
        <w:t xml:space="preserve">г. </w:t>
      </w:r>
      <w:r>
        <w:rPr>
          <w:rFonts w:ascii="PT Serif" w:hAnsi="PT Serif"/>
          <w:b/>
          <w:color w:val="22272F"/>
          <w:sz w:val="18"/>
        </w:rPr>
        <w:t>N </w:t>
      </w:r>
      <w:r w:rsidRPr="004D2A1C">
        <w:rPr>
          <w:rStyle w:val="a5"/>
          <w:rFonts w:ascii="PT Serif" w:hAnsi="PT Serif"/>
          <w:b/>
          <w:i w:val="0"/>
          <w:color w:val="22272F"/>
          <w:sz w:val="18"/>
          <w:shd w:val="clear" w:color="auto" w:fill="FFFABB"/>
          <w:lang w:val="ru-RU"/>
        </w:rPr>
        <w:t>342н</w:t>
      </w:r>
    </w:p>
    <w:p w14:paraId="5968F716" w14:textId="77777777" w:rsidR="009B5536" w:rsidRPr="004D2A1C" w:rsidRDefault="00000000">
      <w:pPr>
        <w:pStyle w:val="Textbody"/>
        <w:jc w:val="center"/>
        <w:rPr>
          <w:rFonts w:ascii="PT Serif" w:hAnsi="PT Serif" w:hint="eastAsia"/>
          <w:color w:val="22272F"/>
          <w:sz w:val="18"/>
          <w:lang w:val="ru-RU"/>
        </w:rPr>
      </w:pPr>
      <w:bookmarkStart w:id="66" w:name="p_63"/>
      <w:bookmarkEnd w:id="66"/>
      <w:r w:rsidRPr="004D2A1C">
        <w:rPr>
          <w:rFonts w:ascii="PT Serif" w:hAnsi="PT Serif"/>
          <w:color w:val="22272F"/>
          <w:sz w:val="18"/>
          <w:lang w:val="ru-RU"/>
        </w:rPr>
        <w:t>Виды деятельности, при осуществлении которых проводится психиатрическое освидетельствование</w:t>
      </w:r>
    </w:p>
    <w:p w14:paraId="2ADBE94D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5191EE70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E8E89EC" wp14:editId="1D4DF947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8" name="entry_2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31CD5A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E89EC" id="entry_2001" o:spid="_x0000_s1043" type="#_x0000_t202" style="position:absolute;left:0;text-align:left;margin-left:30pt;margin-top:0;width:14.4pt;height:14.4pt;z-index:17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BjqRiTmAEAADE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6331CD5A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67" w:name="p_64"/>
      <w:bookmarkEnd w:id="67"/>
      <w:r w:rsidRPr="004D2A1C">
        <w:rPr>
          <w:lang w:val="ru-RU"/>
        </w:rPr>
        <w:t>1. Деятельность, связанная с управлением транспортными средствами или управлением движением транспортных средств по профессиям и должностям согласно</w:t>
      </w:r>
      <w: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/400165462/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/1000" </w:instrText>
      </w:r>
      <w:proofErr w:type="spellStart"/>
      <w:r>
        <w:fldChar w:fldCharType="separate"/>
      </w:r>
      <w:proofErr w:type="spellEnd"/>
      <w:r w:rsidRPr="004D2A1C">
        <w:rPr>
          <w:color w:val="3272C0"/>
          <w:lang w:val="ru-RU"/>
        </w:rPr>
        <w:t>перечню</w:t>
      </w:r>
      <w:r>
        <w:rPr>
          <w:color w:val="3272C0"/>
        </w:rPr>
        <w:fldChar w:fldCharType="end"/>
      </w:r>
      <w:r>
        <w:t> </w:t>
      </w:r>
      <w:r w:rsidRPr="004D2A1C">
        <w:rPr>
          <w:lang w:val="ru-RU"/>
        </w:rPr>
        <w:t>работ, профессий, должностей, непосредственно связанных с управлением транспортными средствами или управлением движением транспортных средств</w:t>
      </w:r>
      <w: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/404766305/</w:instrText>
      </w:r>
      <w:r>
        <w:instrText>entry</w:instrText>
      </w:r>
      <w:r w:rsidRPr="004D2A1C">
        <w:rPr>
          <w:lang w:val="ru-RU"/>
        </w:rPr>
        <w:instrText xml:space="preserve">/2221" </w:instrText>
      </w:r>
      <w:r>
        <w:fldChar w:fldCharType="separate"/>
      </w:r>
      <w:r w:rsidRPr="004D2A1C">
        <w:rPr>
          <w:color w:val="3272C0"/>
          <w:lang w:val="ru-RU"/>
        </w:rPr>
        <w:t>1</w:t>
      </w:r>
      <w:r>
        <w:rPr>
          <w:color w:val="3272C0"/>
        </w:rPr>
        <w:fldChar w:fldCharType="end"/>
      </w:r>
      <w:r w:rsidRPr="004D2A1C">
        <w:rPr>
          <w:lang w:val="ru-RU"/>
        </w:rPr>
        <w:t>.</w:t>
      </w:r>
    </w:p>
    <w:p w14:paraId="667512C1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345D6EAD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360EAC3" wp14:editId="481B301A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19" name="entry_2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7763A97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0EAC3" id="entry_2002" o:spid="_x0000_s1044" type="#_x0000_t202" style="position:absolute;left:0;text-align:left;margin-left:30pt;margin-top:0;width:14.4pt;height:14.4pt;z-index:18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" filled="f" stroked="f">
                <v:textbox style="mso-fit-shape-to-text:t" inset="0,0,0,0">
                  <w:txbxContent>
                    <w:p w14:paraId="77763A97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68" w:name="p_65"/>
      <w:bookmarkEnd w:id="68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2. Деятельность, связанная с производством, транспортировкой, хранением и применением взрывчатых материалов и веществ.</w:t>
      </w:r>
    </w:p>
    <w:p w14:paraId="7F6BA049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5EF10E9F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611398C" wp14:editId="6DD9A379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0" name="entry_2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7D8D56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1398C" id="entry_2003" o:spid="_x0000_s1045" type="#_x0000_t202" style="position:absolute;left:0;text-align:left;margin-left:30pt;margin-top:0;width:14.4pt;height:14.4pt;z-index:19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Dk/RbCmAEAADE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1C7D8D56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69" w:name="p_66"/>
      <w:bookmarkEnd w:id="69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/404766305/</w:instrText>
      </w:r>
      <w:r>
        <w:instrText>entry</w:instrText>
      </w:r>
      <w:r w:rsidRPr="004D2A1C">
        <w:rPr>
          <w:lang w:val="ru-RU"/>
        </w:rPr>
        <w:instrText xml:space="preserve">/2222" </w:instrText>
      </w:r>
      <w:r>
        <w:fldChar w:fldCharType="separate"/>
      </w:r>
      <w:r w:rsidRPr="004D2A1C">
        <w:rPr>
          <w:rFonts w:ascii="PT Serif" w:eastAsia="PT Serif" w:hAnsi="PT Serif" w:cs="PT Serif"/>
          <w:color w:val="3272C0"/>
          <w:sz w:val="18"/>
          <w:szCs w:val="18"/>
          <w:lang w:val="ru-RU"/>
        </w:rPr>
        <w:t>2</w:t>
      </w:r>
      <w:r>
        <w:rPr>
          <w:rFonts w:ascii="PT Serif" w:eastAsia="PT Serif" w:hAnsi="PT Serif" w:cs="PT Serif"/>
          <w:color w:val="3272C0"/>
          <w:sz w:val="18"/>
          <w:szCs w:val="18"/>
        </w:rPr>
        <w:fldChar w:fldCharType="end"/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.</w:t>
      </w:r>
    </w:p>
    <w:p w14:paraId="60CADE93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61C98E0F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1613D36" wp14:editId="1A761BF5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1" name="entry_2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33C2DD2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13D36" id="entry_2004" o:spid="_x0000_s1046" type="#_x0000_t202" style="position:absolute;left:0;text-align:left;margin-left:30pt;margin-top:0;width:14.4pt;height:14.4pt;z-index:20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" filled="f" stroked="f">
                <v:textbox style="mso-fit-shape-to-text:t" inset="0,0,0,0">
                  <w:txbxContent>
                    <w:p w14:paraId="033C2DD2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0" w:name="p_67"/>
      <w:bookmarkEnd w:id="70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4. Деятельность, связанная с оборотом оружия.</w:t>
      </w:r>
    </w:p>
    <w:p w14:paraId="0C5BBB6E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3632269B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401B4997" wp14:editId="71E2F98C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2" name="entry_2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AB8968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B4997" id="entry_2005" o:spid="_x0000_s1047" type="#_x0000_t202" style="position:absolute;left:0;text-align:left;margin-left:30pt;margin-top:0;width:14.4pt;height:14.4pt;z-index:21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" filled="f" stroked="f">
                <v:textbox style="mso-fit-shape-to-text:t" inset="0,0,0,0">
                  <w:txbxContent>
                    <w:p w14:paraId="12AB8968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1" w:name="p_68"/>
      <w:bookmarkEnd w:id="71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14:paraId="3CFFD243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3D3238E5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B8C6BF1" wp14:editId="4515CE99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3" name="entry_2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0674A1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C6BF1" id="entry_2006" o:spid="_x0000_s1048" type="#_x0000_t202" style="position:absolute;left:0;text-align:left;margin-left:30pt;margin-top:0;width:14.4pt;height:14.4pt;z-index:22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Ba21cZ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2D0674A1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2" w:name="p_69"/>
      <w:bookmarkEnd w:id="72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/404766305/</w:instrText>
      </w:r>
      <w:r>
        <w:instrText>entry</w:instrText>
      </w:r>
      <w:r w:rsidRPr="004D2A1C">
        <w:rPr>
          <w:lang w:val="ru-RU"/>
        </w:rPr>
        <w:instrText xml:space="preserve">/2223" </w:instrText>
      </w:r>
      <w:r>
        <w:fldChar w:fldCharType="separate"/>
      </w:r>
      <w:r w:rsidRPr="004D2A1C">
        <w:rPr>
          <w:rFonts w:ascii="PT Serif" w:eastAsia="PT Serif" w:hAnsi="PT Serif" w:cs="PT Serif"/>
          <w:color w:val="3272C0"/>
          <w:sz w:val="18"/>
          <w:szCs w:val="18"/>
          <w:lang w:val="ru-RU"/>
        </w:rPr>
        <w:t>3</w:t>
      </w:r>
      <w:r>
        <w:rPr>
          <w:rFonts w:ascii="PT Serif" w:eastAsia="PT Serif" w:hAnsi="PT Serif" w:cs="PT Serif"/>
          <w:color w:val="3272C0"/>
          <w:sz w:val="18"/>
          <w:szCs w:val="18"/>
        </w:rPr>
        <w:fldChar w:fldCharType="end"/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.</w:t>
      </w:r>
    </w:p>
    <w:p w14:paraId="4ABD79E4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61F9EB5B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70A39972" wp14:editId="4F42B0C3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4" name="entry_2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95D6FC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39972" id="entry_2007" o:spid="_x0000_s1049" type="#_x0000_t202" style="position:absolute;left:0;text-align:left;margin-left:30pt;margin-top:0;width:14.4pt;height:14.4pt;z-index:23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5Zbhkp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1D95D6FC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3" w:name="p_70"/>
      <w:bookmarkEnd w:id="73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14:paraId="4BC6DF7E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2778D205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4C83F68A" wp14:editId="7D95F3D5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5" name="entry_2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64E531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3F68A" id="entry_2008" o:spid="_x0000_s1050" type="#_x0000_t202" style="position:absolute;left:0;text-align:left;margin-left:30pt;margin-top:0;width:14.4pt;height:14.4pt;z-index:24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hj/eV5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7F64E531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4" w:name="p_71"/>
      <w:bookmarkEnd w:id="74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8. Педагогическая деятельность в организациях, осуществляющих образовательную деятельность.</w:t>
      </w:r>
    </w:p>
    <w:p w14:paraId="611DDD36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51BC40D3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7CB81B33" wp14:editId="3DF8783A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6" name="entry_2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2D5939D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81B33" id="entry_2009" o:spid="_x0000_s1051" type="#_x0000_t202" style="position:absolute;left:0;text-align:left;margin-left:30pt;margin-top:0;width:14.4pt;height:14.4pt;z-index:25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ZgSKtJ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52D5939D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5" w:name="p_72"/>
      <w:bookmarkEnd w:id="75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9. Деятельность по присмотру и уходу за детьми.</w:t>
      </w:r>
    </w:p>
    <w:p w14:paraId="3E0FC12F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7D72FC71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002916ED" wp14:editId="43612B02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7" name="entry_2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10973B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916ED" id="entry_2010" o:spid="_x0000_s1052" type="#_x0000_t202" style="position:absolute;left:0;text-align:left;margin-left:30pt;margin-top:0;width:14.4pt;height:14.4pt;z-index:26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B04HSp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4110973B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6" w:name="p_73"/>
      <w:bookmarkEnd w:id="76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10. Деятельность, связанная с работами с использованием сведений, составляющими государственную тайну.</w:t>
      </w:r>
    </w:p>
    <w:p w14:paraId="3F4B691F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4B0C9DA8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01BBCC51" wp14:editId="1C99E019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8" name="entry_2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689E495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BCC51" id="entry_2011" o:spid="_x0000_s1053" type="#_x0000_t202" style="position:absolute;left:0;text-align:left;margin-left:30pt;margin-top:0;width:14.4pt;height:14.4pt;z-index:27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53VTqZ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2689E495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7" w:name="p_74"/>
      <w:bookmarkEnd w:id="77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/404766305/</w:instrText>
      </w:r>
      <w:r>
        <w:instrText>entry</w:instrText>
      </w:r>
      <w:r w:rsidRPr="004D2A1C">
        <w:rPr>
          <w:lang w:val="ru-RU"/>
        </w:rPr>
        <w:instrText xml:space="preserve">/2224" </w:instrText>
      </w:r>
      <w:r>
        <w:fldChar w:fldCharType="separate"/>
      </w:r>
      <w:r w:rsidRPr="004D2A1C">
        <w:rPr>
          <w:rFonts w:ascii="PT Serif" w:eastAsia="PT Serif" w:hAnsi="PT Serif" w:cs="PT Serif"/>
          <w:color w:val="3272C0"/>
          <w:sz w:val="18"/>
          <w:szCs w:val="18"/>
          <w:lang w:val="ru-RU"/>
        </w:rPr>
        <w:t>4</w:t>
      </w:r>
      <w:r>
        <w:rPr>
          <w:rFonts w:ascii="PT Serif" w:eastAsia="PT Serif" w:hAnsi="PT Serif" w:cs="PT Serif"/>
          <w:color w:val="3272C0"/>
          <w:sz w:val="18"/>
          <w:szCs w:val="18"/>
        </w:rPr>
        <w:fldChar w:fldCharType="end"/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.</w:t>
      </w:r>
    </w:p>
    <w:p w14:paraId="3E09163D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7DA704B0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5636DA0D" wp14:editId="115813B2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29" name="entry_2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65CF105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6DA0D" id="entry_2012" o:spid="_x0000_s1054" type="#_x0000_t202" style="position:absolute;left:0;text-align:left;margin-left:30pt;margin-top:0;width:14.4pt;height:14.4pt;z-index:28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gBoJG5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565CF105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8" w:name="p_75"/>
      <w:bookmarkEnd w:id="78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/404766305/</w:instrText>
      </w:r>
      <w:r>
        <w:instrText>entry</w:instrText>
      </w:r>
      <w:r w:rsidRPr="004D2A1C">
        <w:rPr>
          <w:lang w:val="ru-RU"/>
        </w:rPr>
        <w:instrText xml:space="preserve">/2225" </w:instrText>
      </w:r>
      <w:r>
        <w:fldChar w:fldCharType="separate"/>
      </w:r>
      <w:r w:rsidRPr="004D2A1C">
        <w:rPr>
          <w:rFonts w:ascii="PT Serif" w:eastAsia="PT Serif" w:hAnsi="PT Serif" w:cs="PT Serif"/>
          <w:color w:val="3272C0"/>
          <w:sz w:val="18"/>
          <w:szCs w:val="18"/>
          <w:lang w:val="ru-RU"/>
        </w:rPr>
        <w:t>5</w:t>
      </w:r>
      <w:r>
        <w:rPr>
          <w:rFonts w:ascii="PT Serif" w:eastAsia="PT Serif" w:hAnsi="PT Serif" w:cs="PT Serif"/>
          <w:color w:val="3272C0"/>
          <w:sz w:val="18"/>
          <w:szCs w:val="18"/>
        </w:rPr>
        <w:fldChar w:fldCharType="end"/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.</w:t>
      </w:r>
    </w:p>
    <w:p w14:paraId="0B6BCEAC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41E46457" w14:textId="77777777" w:rsidR="009B5536" w:rsidRPr="004D2A1C" w:rsidRDefault="00000000">
      <w:pPr>
        <w:pStyle w:val="Textbody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7AF84783" wp14:editId="21DC611B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30" name="entry_2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D1BD3E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84783" id="entry_2013" o:spid="_x0000_s1055" type="#_x0000_t202" style="position:absolute;left:0;text-align:left;margin-left:30pt;margin-top:0;width:14.4pt;height:14.4pt;z-index:29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YCFd+J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33D1BD3E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9" w:name="p_76"/>
      <w:bookmarkEnd w:id="79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</w:t>
      </w:r>
      <w:r>
        <w:rPr>
          <w:rFonts w:ascii="PT Serif" w:eastAsia="PT Serif" w:hAnsi="PT Serif" w:cs="PT Serif"/>
          <w:color w:val="22272F"/>
          <w:sz w:val="18"/>
          <w:szCs w:val="18"/>
        </w:rP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/404766305/</w:instrText>
      </w:r>
      <w:r>
        <w:instrText>entry</w:instrText>
      </w:r>
      <w:r w:rsidRPr="004D2A1C">
        <w:rPr>
          <w:lang w:val="ru-RU"/>
        </w:rPr>
        <w:instrText xml:space="preserve">/2226" </w:instrText>
      </w:r>
      <w:r>
        <w:fldChar w:fldCharType="separate"/>
      </w:r>
      <w:r w:rsidRPr="004D2A1C">
        <w:rPr>
          <w:rFonts w:ascii="PT Serif" w:eastAsia="PT Serif" w:hAnsi="PT Serif" w:cs="PT Serif"/>
          <w:color w:val="3272C0"/>
          <w:sz w:val="18"/>
          <w:szCs w:val="18"/>
          <w:lang w:val="ru-RU"/>
        </w:rPr>
        <w:t>6</w:t>
      </w:r>
      <w:r>
        <w:rPr>
          <w:rFonts w:ascii="PT Serif" w:eastAsia="PT Serif" w:hAnsi="PT Serif" w:cs="PT Serif"/>
          <w:color w:val="3272C0"/>
          <w:sz w:val="18"/>
          <w:szCs w:val="18"/>
        </w:rPr>
        <w:fldChar w:fldCharType="end"/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:</w:t>
      </w:r>
    </w:p>
    <w:p w14:paraId="71EA3EDC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80" w:name="p_77"/>
      <w:bookmarkEnd w:id="80"/>
      <w:r w:rsidRPr="004D2A1C">
        <w:rPr>
          <w:rFonts w:ascii="PT Serif" w:hAnsi="PT Serif"/>
          <w:color w:val="22272F"/>
          <w:sz w:val="18"/>
          <w:lang w:val="ru-RU"/>
        </w:rPr>
        <w:t>пара, газа (в газообразном, сжиженном состоянии);</w:t>
      </w:r>
    </w:p>
    <w:p w14:paraId="427A7548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81" w:name="p_78"/>
      <w:bookmarkEnd w:id="81"/>
      <w:r w:rsidRPr="004D2A1C">
        <w:rPr>
          <w:rFonts w:ascii="PT Serif" w:hAnsi="PT Serif"/>
          <w:color w:val="22272F"/>
          <w:sz w:val="18"/>
          <w:lang w:val="ru-RU"/>
        </w:rPr>
        <w:t>воды при температуре более 115 °С;</w:t>
      </w:r>
    </w:p>
    <w:p w14:paraId="6EF232A1" w14:textId="77777777" w:rsidR="009B5536" w:rsidRPr="004D2A1C" w:rsidRDefault="00000000">
      <w:pPr>
        <w:pStyle w:val="Textbody"/>
        <w:jc w:val="both"/>
        <w:rPr>
          <w:rFonts w:ascii="PT Serif" w:hAnsi="PT Serif" w:hint="eastAsia"/>
          <w:color w:val="22272F"/>
          <w:sz w:val="18"/>
          <w:lang w:val="ru-RU"/>
        </w:rPr>
      </w:pPr>
      <w:bookmarkStart w:id="82" w:name="p_79"/>
      <w:bookmarkEnd w:id="82"/>
      <w:r w:rsidRPr="004D2A1C">
        <w:rPr>
          <w:rFonts w:ascii="PT Serif" w:hAnsi="PT Serif"/>
          <w:color w:val="22272F"/>
          <w:sz w:val="18"/>
          <w:lang w:val="ru-RU"/>
        </w:rPr>
        <w:t>иных жидкостей при температуре, превышающей температуру их кипения при избыточном давлении 0,07 МПа.</w:t>
      </w:r>
    </w:p>
    <w:p w14:paraId="5C8D44C5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32942431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30" behindDoc="0" locked="0" layoutInCell="1" allowOverlap="1" wp14:anchorId="1E860DAC" wp14:editId="17C73031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31" name="entry_2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33374C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60DAC" id="entry_2014" o:spid="_x0000_s1056" type="#_x0000_t202" style="position:absolute;left:0;text-align:left;margin-left:30pt;margin-top:0;width:14.4pt;height:14.4pt;z-index:30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" filled="f" stroked="f">
                <v:textbox style="mso-fit-shape-to-text:t" inset="0,0,0,0">
                  <w:txbxContent>
                    <w:p w14:paraId="4433374C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83" w:name="p_80"/>
      <w:bookmarkEnd w:id="83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14:paraId="783D317B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5EA03909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4F907DD3" wp14:editId="7537E011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32" name="entry_2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780932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07DD3" id="entry_2015" o:spid="_x0000_s1057" type="#_x0000_t202" style="position:absolute;left:0;text-align:left;margin-left:30pt;margin-top:0;width:14.4pt;height:14.4pt;z-index:31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" filled="f" stroked="f">
                <v:textbox style="mso-fit-shape-to-text:t" inset="0,0,0,0">
                  <w:txbxContent>
                    <w:p w14:paraId="70780932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84" w:name="p_81"/>
      <w:bookmarkEnd w:id="84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15. Деятельность, связанная с добычей угля подземным способом.</w:t>
      </w:r>
    </w:p>
    <w:p w14:paraId="43B90A20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2CC65122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9BD2E6" wp14:editId="23F6C2F5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33" name="entry_2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0BFF7EA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BD2E6" id="entry_2016" o:spid="_x0000_s1058" type="#_x0000_t202" style="position:absolute;left:0;text-align:left;margin-left:30pt;margin-top:0;width:14.4pt;height:14.4pt;z-index:32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Rhtc0Z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20BFF7EA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85" w:name="p_82"/>
      <w:bookmarkEnd w:id="85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производством.</w:t>
      </w:r>
    </w:p>
    <w:p w14:paraId="4F234138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1689E035" w14:textId="77777777" w:rsidR="009B5536" w:rsidRPr="004D2A1C" w:rsidRDefault="00000000">
      <w:pPr>
        <w:pStyle w:val="Textbody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r>
        <w:rPr>
          <w:rFonts w:ascii="PT Serif" w:eastAsia="PT Serif" w:hAnsi="PT Serif" w:cs="PT Serif"/>
          <w:noProof/>
          <w:color w:val="22272F"/>
          <w:sz w:val="18"/>
          <w:szCs w:val="18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CA1FF27" wp14:editId="7DC66650">
                <wp:simplePos x="0" y="0"/>
                <wp:positionH relativeFrom="page">
                  <wp:posOffset>380880</wp:posOffset>
                </wp:positionH>
                <wp:positionV relativeFrom="margin">
                  <wp:align>top</wp:align>
                </wp:positionV>
                <wp:extent cx="182880" cy="182880"/>
                <wp:effectExtent l="0" t="0" r="0" b="0"/>
                <wp:wrapNone/>
                <wp:docPr id="34" name="entry_2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C4D147" w14:textId="77777777" w:rsidR="009B5536" w:rsidRDefault="009B5536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1FF27" id="entry_2017" o:spid="_x0000_s1059" type="#_x0000_t202" style="position:absolute;left:0;text-align:left;margin-left:30pt;margin-top:0;width:14.4pt;height:14.4pt;z-index:33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" filled="f" stroked="f">
                <v:textbox style="mso-fit-shape-to-text:t" inset="0,0,0,0">
                  <w:txbxContent>
                    <w:p w14:paraId="4DC4D147" w14:textId="77777777" w:rsidR="009B5536" w:rsidRDefault="009B5536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86" w:name="p_83"/>
      <w:bookmarkEnd w:id="86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 xml:space="preserve">17. Деятельность, непосредственно связанная с контактами с возбудителями инфекционных заболеваний - патогенными микроорганизмами </w:t>
      </w:r>
      <w:r>
        <w:rPr>
          <w:rFonts w:ascii="PT Serif" w:eastAsia="PT Serif" w:hAnsi="PT Serif" w:cs="PT Serif"/>
          <w:color w:val="22272F"/>
          <w:sz w:val="18"/>
          <w:szCs w:val="18"/>
        </w:rPr>
        <w:t>I</w:t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 xml:space="preserve"> и </w:t>
      </w:r>
      <w:r>
        <w:rPr>
          <w:rFonts w:ascii="PT Serif" w:eastAsia="PT Serif" w:hAnsi="PT Serif" w:cs="PT Serif"/>
          <w:color w:val="22272F"/>
          <w:sz w:val="18"/>
          <w:szCs w:val="18"/>
        </w:rPr>
        <w:t>II</w:t>
      </w:r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 xml:space="preserve">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14:paraId="426B0315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1E620E74" w14:textId="77777777" w:rsidR="009B5536" w:rsidRPr="004D2A1C" w:rsidRDefault="00000000">
      <w:pPr>
        <w:pStyle w:val="PreformattedText"/>
        <w:jc w:val="both"/>
        <w:rPr>
          <w:rFonts w:ascii="PT Serif" w:eastAsia="PT Serif" w:hAnsi="PT Serif" w:cs="PT Serif"/>
          <w:color w:val="22272F"/>
          <w:sz w:val="18"/>
          <w:szCs w:val="18"/>
          <w:lang w:val="ru-RU"/>
        </w:rPr>
      </w:pPr>
      <w:bookmarkStart w:id="87" w:name="p_84"/>
      <w:bookmarkEnd w:id="87"/>
      <w:r w:rsidRPr="004D2A1C">
        <w:rPr>
          <w:rFonts w:ascii="PT Serif" w:eastAsia="PT Serif" w:hAnsi="PT Serif" w:cs="PT Serif"/>
          <w:color w:val="22272F"/>
          <w:sz w:val="18"/>
          <w:szCs w:val="18"/>
          <w:lang w:val="ru-RU"/>
        </w:rPr>
        <w:t>──────────────────────────────</w:t>
      </w:r>
    </w:p>
    <w:p w14:paraId="32D1391B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88" w:name="entry_2221"/>
      <w:bookmarkStart w:id="89" w:name="p_85"/>
      <w:bookmarkEnd w:id="88"/>
      <w:bookmarkEnd w:id="89"/>
      <w:r w:rsidRPr="004D2A1C">
        <w:rPr>
          <w:rFonts w:ascii="PT Serif" w:hAnsi="PT Serif"/>
          <w:color w:val="22272F"/>
          <w:sz w:val="18"/>
          <w:lang w:val="ru-RU"/>
        </w:rPr>
        <w:t>1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/400165462/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Постановление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Правительства Российской Федерации от 29 декабря 2020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(Собрании законодательства Российской Федерации, 2021,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2,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400).</w:t>
      </w:r>
    </w:p>
    <w:p w14:paraId="1F8886CB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90" w:name="entry_2222"/>
      <w:bookmarkStart w:id="91" w:name="p_86"/>
      <w:bookmarkEnd w:id="90"/>
      <w:bookmarkEnd w:id="91"/>
      <w:r w:rsidRPr="004D2A1C">
        <w:rPr>
          <w:rFonts w:ascii="PT Serif" w:hAnsi="PT Serif"/>
          <w:color w:val="22272F"/>
          <w:sz w:val="18"/>
          <w:lang w:val="ru-RU"/>
        </w:rPr>
        <w:t>2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/10105506/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/27"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Статья 27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Федерального закона от 21 ноября 1995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170-ФЗ "Об использовании атомной энергии" (Собрание законодательства Российской Федерации, 1995,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48,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4552; 2019,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12,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1230);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/10200008/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постановление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Правительства Российской Федерации от 3 марта 1997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10,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1180; 2018,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17,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2485).</w:t>
      </w:r>
    </w:p>
    <w:p w14:paraId="53A7E63F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92" w:name="entry_2223"/>
      <w:bookmarkStart w:id="93" w:name="p_87"/>
      <w:bookmarkEnd w:id="92"/>
      <w:bookmarkEnd w:id="93"/>
      <w:r w:rsidRPr="004D2A1C">
        <w:rPr>
          <w:rFonts w:ascii="PT Serif" w:hAnsi="PT Serif"/>
          <w:color w:val="22272F"/>
          <w:sz w:val="18"/>
          <w:lang w:val="ru-RU"/>
        </w:rPr>
        <w:t>3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/400165076/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/1000"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Федеральные нормы и правила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/400165076/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приказом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Федеральной службы по экологическому, технологическому и атомному надзору от 26 ноября 2020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461 (зарегистрирован Министерством юстиции Российской Федерации 30 декабря 2020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г., регистрационный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61983).</w:t>
      </w:r>
    </w:p>
    <w:p w14:paraId="6B38EA2F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94" w:name="entry_2224"/>
      <w:bookmarkStart w:id="95" w:name="p_88"/>
      <w:bookmarkEnd w:id="94"/>
      <w:bookmarkEnd w:id="95"/>
      <w:r w:rsidRPr="004D2A1C">
        <w:rPr>
          <w:rFonts w:ascii="PT Serif" w:hAnsi="PT Serif"/>
          <w:color w:val="22272F"/>
          <w:sz w:val="18"/>
          <w:lang w:val="ru-RU"/>
        </w:rPr>
        <w:t>4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/185656/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/3"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Статья 3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Федерального закона от 26 марта 2003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35-ФЗ "Об электроэнергетике" (Собрание законодательства Российской Федерации, 2003,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13,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1177; 2007,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45,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5427);</w:t>
      </w:r>
      <w:r>
        <w:rPr>
          <w:rFonts w:ascii="PT Serif" w:hAnsi="PT Serif"/>
          <w:color w:val="22272F"/>
          <w:sz w:val="18"/>
        </w:rPr>
        <w:t> </w:t>
      </w:r>
      <w:r>
        <w:fldChar w:fldCharType="begin"/>
      </w:r>
      <w:r w:rsidRPr="004D2A1C">
        <w:rPr>
          <w:lang w:val="ru-RU"/>
        </w:rPr>
        <w:instrText xml:space="preserve"> </w:instrText>
      </w:r>
      <w:r>
        <w:instrText>HYPERLINK</w:instrText>
      </w:r>
      <w:r w:rsidRPr="004D2A1C">
        <w:rPr>
          <w:lang w:val="ru-RU"/>
        </w:rPr>
        <w:instrText xml:space="preserve">  "</w:instrText>
      </w:r>
      <w:r>
        <w:instrText>https</w:instrText>
      </w:r>
      <w:r w:rsidRPr="004D2A1C">
        <w:rPr>
          <w:lang w:val="ru-RU"/>
        </w:rPr>
        <w:instrText>://</w:instrText>
      </w:r>
      <w:r>
        <w:instrText>mobileonline</w:instrText>
      </w:r>
      <w:r w:rsidRPr="004D2A1C">
        <w:rPr>
          <w:lang w:val="ru-RU"/>
        </w:rPr>
        <w:instrText>.</w:instrText>
      </w:r>
      <w:r>
        <w:instrText>garant</w:instrText>
      </w:r>
      <w:r w:rsidRPr="004D2A1C">
        <w:rPr>
          <w:lang w:val="ru-RU"/>
        </w:rPr>
        <w:instrText>.</w:instrText>
      </w:r>
      <w:r>
        <w:instrText>ru</w:instrText>
      </w:r>
      <w:r w:rsidRPr="004D2A1C">
        <w:rPr>
          <w:lang w:val="ru-RU"/>
        </w:rPr>
        <w:instrText>/#/</w:instrText>
      </w:r>
      <w:r>
        <w:instrText>document</w:instrText>
      </w:r>
      <w:r w:rsidRPr="004D2A1C">
        <w:rPr>
          <w:lang w:val="ru-RU"/>
        </w:rPr>
        <w:instrText>/72156026/</w:instrText>
      </w:r>
      <w:r>
        <w:instrText>entry</w:instrText>
      </w:r>
      <w:r w:rsidRPr="004D2A1C">
        <w:rPr>
          <w:lang w:val="ru-RU"/>
        </w:rPr>
        <w:instrText xml:space="preserve">/0" </w:instrText>
      </w:r>
      <w:r>
        <w:fldChar w:fldCharType="separate"/>
      </w:r>
      <w:r w:rsidRPr="004D2A1C">
        <w:rPr>
          <w:rFonts w:ascii="PT Serif" w:hAnsi="PT Serif"/>
          <w:color w:val="3272C0"/>
          <w:sz w:val="18"/>
          <w:lang w:val="ru-RU"/>
        </w:rPr>
        <w:t>ГОСТ 12.1.009-2017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"Межгосударственный стандарт. Система стандартов безопасности труда. Электробезопасность. Термины и определения", введенный в действие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/72117186/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приказом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Госстандарта от 7 ноября 2018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942-ст (М., "Стандартинформ", 2019).</w:t>
      </w:r>
    </w:p>
    <w:p w14:paraId="017CEB1D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96" w:name="entry_2225"/>
      <w:bookmarkStart w:id="97" w:name="p_89"/>
      <w:bookmarkEnd w:id="96"/>
      <w:bookmarkEnd w:id="97"/>
      <w:r w:rsidRPr="004D2A1C">
        <w:rPr>
          <w:rFonts w:ascii="PT Serif" w:hAnsi="PT Serif"/>
          <w:color w:val="22272F"/>
          <w:sz w:val="18"/>
          <w:lang w:val="ru-RU"/>
        </w:rPr>
        <w:t>5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/12177489/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/2321"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Часть 1 статьи 23.2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Федерального закона от 27 июля 2010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190-ФЗ "О теплоснабжении" (Собрание законодательства Российской Федерации, 2010,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31,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4159; 2016,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18, ст.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2508).</w:t>
      </w:r>
    </w:p>
    <w:p w14:paraId="30546983" w14:textId="77777777" w:rsidR="009B5536" w:rsidRPr="004D2A1C" w:rsidRDefault="00000000">
      <w:pPr>
        <w:pStyle w:val="Textbody"/>
        <w:jc w:val="both"/>
        <w:rPr>
          <w:lang w:val="ru-RU"/>
        </w:rPr>
      </w:pPr>
      <w:bookmarkStart w:id="98" w:name="entry_2226"/>
      <w:bookmarkStart w:id="99" w:name="p_90"/>
      <w:bookmarkEnd w:id="98"/>
      <w:bookmarkEnd w:id="99"/>
      <w:r w:rsidRPr="004D2A1C">
        <w:rPr>
          <w:rFonts w:ascii="PT Serif" w:hAnsi="PT Serif"/>
          <w:color w:val="22272F"/>
          <w:sz w:val="18"/>
          <w:lang w:val="ru-RU"/>
        </w:rPr>
        <w:t>6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/400165158/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/1000"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Федеральные нормы и правила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</w:t>
      </w:r>
      <w:r>
        <w:rPr>
          <w:rFonts w:ascii="PT Serif" w:hAnsi="PT Serif"/>
          <w:color w:val="22272F"/>
          <w:sz w:val="18"/>
        </w:rPr>
        <w:t> </w:t>
      </w:r>
      <w:proofErr w:type="spellStart"/>
      <w:r>
        <w:fldChar w:fldCharType="begin"/>
      </w:r>
      <w:proofErr w:type="spellEnd"/>
      <w:r w:rsidRPr="004D2A1C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D2A1C">
        <w:rPr>
          <w:lang w:val="ru-RU"/>
        </w:rPr>
        <w:instrText xml:space="preserve">  "</w:instrText>
      </w:r>
      <w:proofErr w:type="spellStart"/>
      <w:r>
        <w:instrText>https</w:instrText>
      </w:r>
      <w:proofErr w:type="spellEnd"/>
      <w:r w:rsidRPr="004D2A1C">
        <w:rPr>
          <w:lang w:val="ru-RU"/>
        </w:rPr>
        <w:instrText>://</w:instrText>
      </w:r>
      <w:proofErr w:type="spellStart"/>
      <w:r>
        <w:instrText>mobileonline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garant</w:instrText>
      </w:r>
      <w:proofErr w:type="spellEnd"/>
      <w:r w:rsidRPr="004D2A1C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D2A1C">
        <w:rPr>
          <w:lang w:val="ru-RU"/>
        </w:rPr>
        <w:instrText>/#/</w:instrText>
      </w:r>
      <w:proofErr w:type="spellStart"/>
      <w:r>
        <w:instrText>document</w:instrText>
      </w:r>
      <w:proofErr w:type="spellEnd"/>
      <w:r w:rsidRPr="004D2A1C">
        <w:rPr>
          <w:lang w:val="ru-RU"/>
        </w:rPr>
        <w:instrText>/400165158/</w:instrText>
      </w:r>
      <w:proofErr w:type="spellStart"/>
      <w:r>
        <w:instrText>entry</w:instrText>
      </w:r>
      <w:proofErr w:type="spellEnd"/>
      <w:r w:rsidRPr="004D2A1C">
        <w:rPr>
          <w:lang w:val="ru-RU"/>
        </w:rPr>
        <w:instrText xml:space="preserve">/0" </w:instrText>
      </w:r>
      <w:proofErr w:type="spellStart"/>
      <w:r>
        <w:fldChar w:fldCharType="separate"/>
      </w:r>
      <w:proofErr w:type="spellEnd"/>
      <w:r w:rsidRPr="004D2A1C">
        <w:rPr>
          <w:rFonts w:ascii="PT Serif" w:hAnsi="PT Serif"/>
          <w:color w:val="3272C0"/>
          <w:sz w:val="18"/>
          <w:lang w:val="ru-RU"/>
        </w:rPr>
        <w:t>приказом</w:t>
      </w:r>
      <w:r>
        <w:rPr>
          <w:rFonts w:ascii="PT Serif" w:hAnsi="PT Serif"/>
          <w:color w:val="3272C0"/>
          <w:sz w:val="18"/>
        </w:rPr>
        <w:fldChar w:fldCharType="end"/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>Федеральной службы по экологическому, технологическому и атомному надзору от 15 декабря 2020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536 (зарегистрирован Министерством юстиции Российской Федерации 31 декабря 2020</w:t>
      </w:r>
      <w:r>
        <w:rPr>
          <w:rFonts w:ascii="PT Serif" w:hAnsi="PT Serif"/>
          <w:color w:val="22272F"/>
          <w:sz w:val="18"/>
        </w:rPr>
        <w:t> </w:t>
      </w:r>
      <w:r w:rsidRPr="004D2A1C">
        <w:rPr>
          <w:rFonts w:ascii="PT Serif" w:hAnsi="PT Serif"/>
          <w:color w:val="22272F"/>
          <w:sz w:val="18"/>
          <w:lang w:val="ru-RU"/>
        </w:rPr>
        <w:t xml:space="preserve">г., регистрационный </w:t>
      </w:r>
      <w:r>
        <w:rPr>
          <w:rFonts w:ascii="PT Serif" w:hAnsi="PT Serif"/>
          <w:color w:val="22272F"/>
          <w:sz w:val="18"/>
        </w:rPr>
        <w:t>N </w:t>
      </w:r>
      <w:r w:rsidRPr="004D2A1C">
        <w:rPr>
          <w:rFonts w:ascii="PT Serif" w:hAnsi="PT Serif"/>
          <w:color w:val="22272F"/>
          <w:sz w:val="18"/>
          <w:lang w:val="ru-RU"/>
        </w:rPr>
        <w:t>61998).</w:t>
      </w:r>
    </w:p>
    <w:p w14:paraId="3160A65A" w14:textId="77777777" w:rsidR="00000000" w:rsidRPr="004D2A1C" w:rsidRDefault="00000000">
      <w:pPr>
        <w:rPr>
          <w:szCs w:val="21"/>
          <w:lang w:val="ru-RU"/>
        </w:rPr>
        <w:sectPr w:rsidR="00000000" w:rsidRPr="004D2A1C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14:paraId="63DA8EEA" w14:textId="77777777" w:rsidR="009B5536" w:rsidRPr="004D2A1C" w:rsidRDefault="009B5536">
      <w:pPr>
        <w:pStyle w:val="Standard"/>
        <w:rPr>
          <w:lang w:val="ru-RU"/>
        </w:rPr>
      </w:pPr>
    </w:p>
    <w:sectPr w:rsidR="009B5536" w:rsidRPr="004D2A1C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71F2" w14:textId="77777777" w:rsidR="008F7007" w:rsidRDefault="008F7007">
      <w:r>
        <w:separator/>
      </w:r>
    </w:p>
  </w:endnote>
  <w:endnote w:type="continuationSeparator" w:id="0">
    <w:p w14:paraId="57ED0918" w14:textId="77777777" w:rsidR="008F7007" w:rsidRDefault="008F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E97B" w14:textId="77777777" w:rsidR="008F7007" w:rsidRDefault="008F7007">
      <w:r>
        <w:rPr>
          <w:color w:val="000000"/>
        </w:rPr>
        <w:separator/>
      </w:r>
    </w:p>
  </w:footnote>
  <w:footnote w:type="continuationSeparator" w:id="0">
    <w:p w14:paraId="45FDBAD7" w14:textId="77777777" w:rsidR="008F7007" w:rsidRDefault="008F7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5536"/>
    <w:rsid w:val="004D2A1C"/>
    <w:rsid w:val="008F7007"/>
    <w:rsid w:val="009B5536"/>
    <w:rsid w:val="00B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053"/>
  <w15:docId w15:val="{A657D23C-320C-458A-B3C1-DCB1EF7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styleId="a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Prikaz_342n.docx</Template>
  <TotalTime>1</TotalTime>
  <Pages>5</Pages>
  <Words>2936</Words>
  <Characters>16741</Characters>
  <Application>Microsoft Office Word</Application>
  <DocSecurity>0</DocSecurity>
  <Lines>139</Lines>
  <Paragraphs>39</Paragraphs>
  <ScaleCrop>false</ScaleCrop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Юрьевич</dc:creator>
  <cp:lastModifiedBy>Петров Александр Юрьевич</cp:lastModifiedBy>
  <cp:revision>2</cp:revision>
  <dcterms:created xsi:type="dcterms:W3CDTF">2022-09-06T09:57:00Z</dcterms:created>
  <dcterms:modified xsi:type="dcterms:W3CDTF">2022-09-06T09:57:00Z</dcterms:modified>
</cp:coreProperties>
</file>